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50" w:rsidRDefault="00A96E50" w:rsidP="00815213">
      <w:pPr>
        <w:rPr>
          <w:b/>
          <w:sz w:val="27"/>
          <w:szCs w:val="27"/>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Default="00A96E50" w:rsidP="00815213">
      <w:pPr>
        <w:jc w:val="center"/>
        <w:rPr>
          <w:b/>
          <w:lang w:val="en-US"/>
        </w:rPr>
      </w:pPr>
    </w:p>
    <w:p w:rsidR="00A96E50" w:rsidRPr="003A6384" w:rsidRDefault="00A96E50" w:rsidP="00815213">
      <w:pPr>
        <w:jc w:val="center"/>
        <w:rPr>
          <w:b/>
        </w:rPr>
      </w:pPr>
      <w:r w:rsidRPr="003A6384">
        <w:rPr>
          <w:b/>
        </w:rPr>
        <w:t>РЕШЕНИЕ СОВЕТА ДЕПУТАТОВ</w:t>
      </w:r>
    </w:p>
    <w:p w:rsidR="00A96E50" w:rsidRPr="003A6384" w:rsidRDefault="00A96E50" w:rsidP="00815213">
      <w:pPr>
        <w:jc w:val="center"/>
        <w:rPr>
          <w:b/>
        </w:rPr>
      </w:pPr>
      <w:r w:rsidRPr="003A6384">
        <w:rPr>
          <w:b/>
        </w:rPr>
        <w:t>МУНИЦИПАЛЬНОГО ОБРАЗОВАНИЯ</w:t>
      </w:r>
    </w:p>
    <w:p w:rsidR="00A96E50" w:rsidRPr="003A6384" w:rsidRDefault="00A96E50" w:rsidP="00815213">
      <w:pPr>
        <w:jc w:val="center"/>
        <w:rPr>
          <w:b/>
        </w:rPr>
      </w:pPr>
      <w:r w:rsidRPr="003A6384">
        <w:rPr>
          <w:b/>
        </w:rPr>
        <w:t>СЕЛЬСКОГО ПОСЕЛЕНИЯ</w:t>
      </w:r>
    </w:p>
    <w:p w:rsidR="00A96E50" w:rsidRPr="003A6384" w:rsidRDefault="00A96E50" w:rsidP="00815213">
      <w:pPr>
        <w:jc w:val="center"/>
        <w:rPr>
          <w:b/>
        </w:rPr>
      </w:pPr>
      <w:r>
        <w:rPr>
          <w:b/>
        </w:rPr>
        <w:t>«НИКОЛЬСКОЕ</w:t>
      </w:r>
      <w:r w:rsidRPr="003A6384">
        <w:rPr>
          <w:b/>
        </w:rPr>
        <w:t>»</w:t>
      </w:r>
    </w:p>
    <w:p w:rsidR="00A96E50" w:rsidRPr="003A6384" w:rsidRDefault="00A96E50" w:rsidP="00815213">
      <w:pPr>
        <w:jc w:val="center"/>
        <w:rPr>
          <w:b/>
        </w:rPr>
      </w:pPr>
      <w:r w:rsidRPr="003A6384">
        <w:rPr>
          <w:b/>
        </w:rPr>
        <w:t xml:space="preserve">ОТ </w:t>
      </w:r>
      <w:r>
        <w:rPr>
          <w:b/>
        </w:rPr>
        <w:t>20 ИЮЛЯ</w:t>
      </w:r>
      <w:r w:rsidRPr="003A6384">
        <w:rPr>
          <w:b/>
        </w:rPr>
        <w:t xml:space="preserve"> 201</w:t>
      </w:r>
      <w:r>
        <w:rPr>
          <w:b/>
        </w:rPr>
        <w:t xml:space="preserve">8 </w:t>
      </w:r>
      <w:r w:rsidRPr="003A6384">
        <w:rPr>
          <w:b/>
        </w:rPr>
        <w:t xml:space="preserve">ГОДА № </w:t>
      </w:r>
      <w:r>
        <w:rPr>
          <w:b/>
        </w:rPr>
        <w:t>9</w:t>
      </w:r>
    </w:p>
    <w:p w:rsidR="00A96E50" w:rsidRPr="003A6384" w:rsidRDefault="00A96E50" w:rsidP="00815213">
      <w:pPr>
        <w:jc w:val="center"/>
        <w:rPr>
          <w:b/>
          <w:caps/>
        </w:rPr>
      </w:pPr>
      <w:r w:rsidRPr="003A6384">
        <w:rPr>
          <w:b/>
        </w:rPr>
        <w:t>«</w:t>
      </w:r>
      <w:r w:rsidRPr="003A6384">
        <w:rPr>
          <w:b/>
          <w:caps/>
        </w:rPr>
        <w:t>Об утверждении муниципального</w:t>
      </w:r>
    </w:p>
    <w:p w:rsidR="00A96E50" w:rsidRPr="003A6384" w:rsidRDefault="00A96E50" w:rsidP="00815213">
      <w:pPr>
        <w:jc w:val="center"/>
        <w:rPr>
          <w:b/>
          <w:caps/>
        </w:rPr>
      </w:pPr>
      <w:r w:rsidRPr="003A6384">
        <w:rPr>
          <w:b/>
          <w:caps/>
        </w:rPr>
        <w:t>Правового акта о внесении изменений</w:t>
      </w:r>
    </w:p>
    <w:p w:rsidR="00A96E50" w:rsidRPr="003A6384" w:rsidRDefault="00A96E50" w:rsidP="00815213">
      <w:pPr>
        <w:jc w:val="center"/>
        <w:rPr>
          <w:b/>
          <w:caps/>
        </w:rPr>
      </w:pPr>
      <w:r w:rsidRPr="003A6384">
        <w:rPr>
          <w:b/>
          <w:caps/>
        </w:rPr>
        <w:t>И дополнений в устав муниципального</w:t>
      </w:r>
    </w:p>
    <w:p w:rsidR="00A96E50" w:rsidRPr="003A6384" w:rsidRDefault="00A96E50" w:rsidP="00815213">
      <w:pPr>
        <w:jc w:val="center"/>
        <w:rPr>
          <w:b/>
          <w:caps/>
        </w:rPr>
      </w:pPr>
      <w:r w:rsidRPr="003A6384">
        <w:rPr>
          <w:b/>
          <w:caps/>
        </w:rPr>
        <w:t>Образования сельского поселения</w:t>
      </w:r>
    </w:p>
    <w:p w:rsidR="00A96E50" w:rsidRPr="003A6384" w:rsidRDefault="00A96E50" w:rsidP="00815213">
      <w:pPr>
        <w:jc w:val="center"/>
        <w:rPr>
          <w:b/>
          <w:caps/>
        </w:rPr>
      </w:pPr>
      <w:r>
        <w:rPr>
          <w:b/>
          <w:caps/>
        </w:rPr>
        <w:t>«НИКОЛЬСКОЕ</w:t>
      </w:r>
      <w:r w:rsidRPr="003A6384">
        <w:rPr>
          <w:b/>
          <w:caps/>
        </w:rPr>
        <w:t>»</w:t>
      </w:r>
    </w:p>
    <w:p w:rsidR="00A96E50" w:rsidRDefault="00A96E50" w:rsidP="00815213">
      <w:pPr>
        <w:jc w:val="center"/>
      </w:pPr>
    </w:p>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Pr="00C113EF"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Pr="00471283" w:rsidRDefault="00A96E50" w:rsidP="00815213">
      <w:pPr>
        <w:rPr>
          <w:b/>
        </w:rPr>
      </w:pPr>
      <w:r w:rsidRPr="00DA3A06">
        <w:t xml:space="preserve">                                                     </w:t>
      </w:r>
      <w:r>
        <w:t xml:space="preserve">        </w:t>
      </w:r>
      <w:r>
        <w:rPr>
          <w:b/>
        </w:rPr>
        <w:t>2018</w:t>
      </w:r>
      <w:r w:rsidRPr="00471283">
        <w:rPr>
          <w:b/>
        </w:rPr>
        <w:t xml:space="preserve"> год</w:t>
      </w:r>
    </w:p>
    <w:p w:rsidR="00A96E50" w:rsidRPr="00471283" w:rsidRDefault="00A96E50" w:rsidP="00815213">
      <w:pPr>
        <w:rPr>
          <w:b/>
        </w:rPr>
      </w:pPr>
      <w:r w:rsidRPr="00471283">
        <w:rPr>
          <w:b/>
        </w:rPr>
        <w:t xml:space="preserve">                                                      село Никольск</w:t>
      </w:r>
    </w:p>
    <w:p w:rsidR="00A96E50" w:rsidRDefault="00A96E50" w:rsidP="00815213"/>
    <w:p w:rsidR="00A96E50" w:rsidRPr="00DA3A06" w:rsidRDefault="00A96E50" w:rsidP="00471283">
      <w:pPr>
        <w:autoSpaceDE w:val="0"/>
        <w:autoSpaceDN w:val="0"/>
        <w:adjustRightInd w:val="0"/>
      </w:pPr>
    </w:p>
    <w:p w:rsidR="00A96E50" w:rsidRPr="005B4A41" w:rsidRDefault="00A96E50" w:rsidP="00390409">
      <w:pPr>
        <w:pStyle w:val="BodyTextIndent"/>
        <w:widowControl/>
        <w:adjustRightInd/>
        <w:jc w:val="center"/>
        <w:rPr>
          <w:rFonts w:ascii="Times New Roman" w:hAnsi="Times New Roman" w:cs="Times New Roman"/>
          <w:b/>
          <w:bCs/>
          <w:sz w:val="28"/>
          <w:szCs w:val="28"/>
        </w:rPr>
      </w:pPr>
      <w:r w:rsidRPr="005B4A41">
        <w:rPr>
          <w:rFonts w:ascii="Times New Roman" w:hAnsi="Times New Roman" w:cs="Times New Roman"/>
          <w:b/>
          <w:bCs/>
          <w:sz w:val="28"/>
          <w:szCs w:val="28"/>
        </w:rPr>
        <w:t>СОВЕТ ДЕПУТАТОВ МУНИЦИПАЛЬНОГО ОБРАЗОВАНИЯ</w:t>
      </w:r>
    </w:p>
    <w:p w:rsidR="00A96E50" w:rsidRPr="005B4A41" w:rsidRDefault="00A96E50" w:rsidP="00390409">
      <w:pPr>
        <w:pStyle w:val="BodyText"/>
        <w:pBdr>
          <w:bottom w:val="single" w:sz="12" w:space="1" w:color="auto"/>
        </w:pBdr>
        <w:spacing w:after="0"/>
        <w:ind w:firstLine="567"/>
        <w:jc w:val="center"/>
        <w:rPr>
          <w:b/>
          <w:bCs/>
          <w:sz w:val="28"/>
          <w:szCs w:val="28"/>
        </w:rPr>
      </w:pPr>
      <w:r>
        <w:rPr>
          <w:b/>
          <w:bCs/>
          <w:sz w:val="28"/>
          <w:szCs w:val="28"/>
        </w:rPr>
        <w:t>сельского поселение «Никольское</w:t>
      </w:r>
      <w:r w:rsidRPr="005B4A41">
        <w:rPr>
          <w:b/>
          <w:bCs/>
          <w:sz w:val="28"/>
          <w:szCs w:val="28"/>
        </w:rPr>
        <w:t>»</w:t>
      </w:r>
    </w:p>
    <w:p w:rsidR="00A96E50" w:rsidRPr="005B4A41" w:rsidRDefault="00A96E50" w:rsidP="00390409">
      <w:pPr>
        <w:pStyle w:val="BodyText"/>
        <w:pBdr>
          <w:bottom w:val="single" w:sz="12" w:space="1" w:color="auto"/>
        </w:pBdr>
        <w:spacing w:after="0"/>
        <w:ind w:firstLine="567"/>
        <w:jc w:val="center"/>
        <w:rPr>
          <w:b/>
          <w:bCs/>
          <w:sz w:val="28"/>
          <w:szCs w:val="28"/>
        </w:rPr>
      </w:pPr>
      <w:r w:rsidRPr="005B4A41">
        <w:rPr>
          <w:b/>
          <w:bCs/>
          <w:sz w:val="28"/>
          <w:szCs w:val="28"/>
        </w:rPr>
        <w:t>Мухоршибирского района Республики Бурятия</w:t>
      </w:r>
    </w:p>
    <w:p w:rsidR="00A96E50" w:rsidRPr="00E23106" w:rsidRDefault="00A96E50" w:rsidP="00390409">
      <w:pPr>
        <w:ind w:firstLine="567"/>
        <w:jc w:val="center"/>
      </w:pPr>
      <w:r>
        <w:t>Индекс 671352</w:t>
      </w:r>
      <w:r w:rsidRPr="00E23106">
        <w:t>, Республика Бурятия, Мух</w:t>
      </w:r>
      <w:r>
        <w:t>оршибирский район, село Никольск</w:t>
      </w:r>
      <w:r w:rsidRPr="00E23106">
        <w:t>,</w:t>
      </w:r>
    </w:p>
    <w:p w:rsidR="00A96E50" w:rsidRDefault="00A96E50" w:rsidP="00390409">
      <w:pPr>
        <w:ind w:firstLine="567"/>
        <w:jc w:val="center"/>
      </w:pPr>
      <w:r>
        <w:t>ул. Ленина, дом 26а</w:t>
      </w:r>
      <w:r w:rsidRPr="00E23106">
        <w:t>,</w:t>
      </w:r>
    </w:p>
    <w:p w:rsidR="00A96E50" w:rsidRPr="00E23106" w:rsidRDefault="00A96E50" w:rsidP="00390409">
      <w:pPr>
        <w:ind w:firstLine="567"/>
        <w:jc w:val="center"/>
      </w:pPr>
      <w:r>
        <w:t xml:space="preserve"> телефон/факс 8 (30143) 27-372</w:t>
      </w:r>
    </w:p>
    <w:p w:rsidR="00A96E50" w:rsidRPr="005B4A41" w:rsidRDefault="00A96E50" w:rsidP="00390409">
      <w:pPr>
        <w:ind w:firstLine="567"/>
        <w:jc w:val="center"/>
        <w:rPr>
          <w:sz w:val="28"/>
          <w:szCs w:val="28"/>
        </w:rPr>
      </w:pPr>
    </w:p>
    <w:p w:rsidR="00A96E50" w:rsidRPr="005B4A41" w:rsidRDefault="00A96E50" w:rsidP="00390409">
      <w:pPr>
        <w:ind w:firstLine="567"/>
        <w:jc w:val="center"/>
        <w:rPr>
          <w:sz w:val="28"/>
          <w:szCs w:val="28"/>
        </w:rPr>
      </w:pPr>
      <w:r w:rsidRPr="005B4A41">
        <w:rPr>
          <w:b/>
          <w:bCs/>
          <w:sz w:val="28"/>
          <w:szCs w:val="28"/>
        </w:rPr>
        <w:t>РЕШЕНИЕ</w:t>
      </w:r>
    </w:p>
    <w:p w:rsidR="00A96E50" w:rsidRPr="005B4A41" w:rsidRDefault="00A96E50" w:rsidP="00390409">
      <w:pPr>
        <w:ind w:left="57" w:right="-57"/>
        <w:jc w:val="center"/>
        <w:rPr>
          <w:sz w:val="28"/>
          <w:szCs w:val="28"/>
        </w:rPr>
      </w:pPr>
    </w:p>
    <w:p w:rsidR="00A96E50" w:rsidRPr="005B4A41" w:rsidRDefault="00A96E50" w:rsidP="00390409">
      <w:pPr>
        <w:ind w:left="57" w:right="-57"/>
        <w:rPr>
          <w:sz w:val="28"/>
          <w:szCs w:val="28"/>
        </w:rPr>
      </w:pPr>
      <w:r>
        <w:rPr>
          <w:sz w:val="28"/>
          <w:szCs w:val="28"/>
        </w:rPr>
        <w:t>Село Никольск</w:t>
      </w:r>
      <w:r w:rsidRPr="005B4A41">
        <w:rPr>
          <w:sz w:val="28"/>
          <w:szCs w:val="28"/>
        </w:rPr>
        <w:tab/>
      </w:r>
      <w:r w:rsidRPr="005B4A41">
        <w:rPr>
          <w:sz w:val="28"/>
          <w:szCs w:val="28"/>
        </w:rPr>
        <w:tab/>
      </w:r>
      <w:r w:rsidRPr="005B4A41">
        <w:rPr>
          <w:sz w:val="28"/>
          <w:szCs w:val="28"/>
        </w:rPr>
        <w:tab/>
      </w:r>
      <w:r w:rsidRPr="005B4A41">
        <w:rPr>
          <w:sz w:val="28"/>
          <w:szCs w:val="28"/>
        </w:rPr>
        <w:tab/>
      </w:r>
      <w:r>
        <w:rPr>
          <w:sz w:val="28"/>
          <w:szCs w:val="28"/>
        </w:rPr>
        <w:t xml:space="preserve">     № 9</w:t>
      </w:r>
      <w:r w:rsidRPr="005B4A41">
        <w:rPr>
          <w:sz w:val="28"/>
          <w:szCs w:val="28"/>
        </w:rPr>
        <w:t xml:space="preserve"> </w:t>
      </w:r>
      <w:r w:rsidRPr="005B4A41">
        <w:rPr>
          <w:sz w:val="28"/>
          <w:szCs w:val="28"/>
        </w:rPr>
        <w:tab/>
      </w:r>
    </w:p>
    <w:p w:rsidR="00A96E50" w:rsidRPr="005B4A41" w:rsidRDefault="00A96E50" w:rsidP="00390409">
      <w:pPr>
        <w:ind w:left="57" w:right="-57"/>
        <w:rPr>
          <w:sz w:val="28"/>
          <w:szCs w:val="28"/>
        </w:rPr>
      </w:pPr>
      <w:r>
        <w:rPr>
          <w:sz w:val="28"/>
          <w:szCs w:val="28"/>
        </w:rPr>
        <w:t>от «20</w:t>
      </w:r>
      <w:r w:rsidRPr="005B4A41">
        <w:rPr>
          <w:sz w:val="28"/>
          <w:szCs w:val="28"/>
        </w:rPr>
        <w:t xml:space="preserve">» </w:t>
      </w:r>
      <w:r>
        <w:rPr>
          <w:sz w:val="28"/>
          <w:szCs w:val="28"/>
        </w:rPr>
        <w:t>июля</w:t>
      </w:r>
      <w:r w:rsidRPr="005B4A41">
        <w:rPr>
          <w:sz w:val="28"/>
          <w:szCs w:val="28"/>
        </w:rPr>
        <w:t xml:space="preserve"> </w:t>
      </w:r>
      <w:smartTag w:uri="urn:schemas-microsoft-com:office:smarttags" w:element="metricconverter">
        <w:smartTagPr>
          <w:attr w:name="ProductID" w:val="2018 г"/>
        </w:smartTagPr>
        <w:r w:rsidRPr="005B4A41">
          <w:rPr>
            <w:sz w:val="28"/>
            <w:szCs w:val="28"/>
          </w:rPr>
          <w:t>201</w:t>
        </w:r>
        <w:r>
          <w:rPr>
            <w:sz w:val="28"/>
            <w:szCs w:val="28"/>
          </w:rPr>
          <w:t>8</w:t>
        </w:r>
        <w:r w:rsidRPr="005B4A41">
          <w:rPr>
            <w:sz w:val="28"/>
            <w:szCs w:val="28"/>
          </w:rPr>
          <w:t xml:space="preserve"> г</w:t>
        </w:r>
      </w:smartTag>
      <w:r w:rsidRPr="005B4A41">
        <w:rPr>
          <w:sz w:val="28"/>
          <w:szCs w:val="28"/>
        </w:rPr>
        <w:t xml:space="preserve">. </w:t>
      </w:r>
    </w:p>
    <w:p w:rsidR="00A96E50" w:rsidRPr="005B4A41" w:rsidRDefault="00A96E50" w:rsidP="00390409">
      <w:pPr>
        <w:ind w:left="57" w:right="-57"/>
        <w:rPr>
          <w:sz w:val="28"/>
          <w:szCs w:val="28"/>
        </w:rPr>
      </w:pPr>
    </w:p>
    <w:p w:rsidR="00A96E50" w:rsidRPr="005B4A41" w:rsidRDefault="00A96E50" w:rsidP="00390409">
      <w:pPr>
        <w:ind w:left="57" w:right="-57"/>
        <w:rPr>
          <w:sz w:val="28"/>
          <w:szCs w:val="28"/>
        </w:rPr>
      </w:pPr>
      <w:r w:rsidRPr="005B4A41">
        <w:rPr>
          <w:sz w:val="28"/>
          <w:szCs w:val="28"/>
        </w:rPr>
        <w:t>О</w:t>
      </w:r>
      <w:r>
        <w:rPr>
          <w:sz w:val="28"/>
          <w:szCs w:val="28"/>
        </w:rPr>
        <w:t>б утверждении</w:t>
      </w:r>
      <w:r w:rsidRPr="005B4A41">
        <w:rPr>
          <w:sz w:val="28"/>
          <w:szCs w:val="28"/>
        </w:rPr>
        <w:t xml:space="preserve"> муниципального правового акта</w:t>
      </w:r>
    </w:p>
    <w:p w:rsidR="00A96E50" w:rsidRPr="005B4A41" w:rsidRDefault="00A96E50" w:rsidP="00390409">
      <w:pPr>
        <w:ind w:left="57" w:right="-57"/>
        <w:rPr>
          <w:sz w:val="28"/>
          <w:szCs w:val="28"/>
        </w:rPr>
      </w:pPr>
      <w:r w:rsidRPr="005B4A41">
        <w:rPr>
          <w:sz w:val="28"/>
          <w:szCs w:val="28"/>
        </w:rPr>
        <w:t>о внесении изменений и дополнений в Устав</w:t>
      </w:r>
    </w:p>
    <w:p w:rsidR="00A96E50" w:rsidRPr="005B4A41" w:rsidRDefault="00A96E50" w:rsidP="00390409">
      <w:pPr>
        <w:ind w:left="57" w:right="-57"/>
        <w:rPr>
          <w:sz w:val="28"/>
          <w:szCs w:val="28"/>
        </w:rPr>
      </w:pPr>
      <w:r w:rsidRPr="005B4A41">
        <w:rPr>
          <w:sz w:val="28"/>
          <w:szCs w:val="28"/>
        </w:rPr>
        <w:t>муниципального образования сельского поселения</w:t>
      </w:r>
    </w:p>
    <w:p w:rsidR="00A96E50" w:rsidRPr="005B4A41" w:rsidRDefault="00A96E50" w:rsidP="00390409">
      <w:pPr>
        <w:ind w:left="57" w:right="-57"/>
        <w:rPr>
          <w:sz w:val="28"/>
          <w:szCs w:val="28"/>
        </w:rPr>
      </w:pPr>
      <w:r>
        <w:rPr>
          <w:sz w:val="28"/>
          <w:szCs w:val="28"/>
        </w:rPr>
        <w:t>«Никольское</w:t>
      </w:r>
      <w:r w:rsidRPr="005B4A41">
        <w:rPr>
          <w:sz w:val="28"/>
          <w:szCs w:val="28"/>
        </w:rPr>
        <w:t>»</w:t>
      </w:r>
    </w:p>
    <w:p w:rsidR="00A96E50" w:rsidRPr="005B4A41" w:rsidRDefault="00A96E50" w:rsidP="00390409">
      <w:pPr>
        <w:ind w:left="57" w:right="-57"/>
        <w:rPr>
          <w:sz w:val="28"/>
          <w:szCs w:val="28"/>
        </w:rPr>
      </w:pPr>
    </w:p>
    <w:p w:rsidR="00A96E50" w:rsidRPr="005B4A41" w:rsidRDefault="00A96E50" w:rsidP="00390409">
      <w:pPr>
        <w:ind w:left="57" w:right="-57" w:firstLine="708"/>
        <w:jc w:val="both"/>
        <w:rPr>
          <w:sz w:val="28"/>
          <w:szCs w:val="28"/>
        </w:rPr>
      </w:pPr>
      <w:r w:rsidRPr="005B4A41">
        <w:rPr>
          <w:sz w:val="28"/>
          <w:szCs w:val="28"/>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rPr>
          <w:bCs/>
          <w:sz w:val="28"/>
          <w:szCs w:val="28"/>
        </w:rPr>
        <w:t>Никольское</w:t>
      </w:r>
      <w:r w:rsidRPr="005B4A41">
        <w:rPr>
          <w:bCs/>
          <w:sz w:val="28"/>
          <w:szCs w:val="28"/>
        </w:rPr>
        <w:t>»</w:t>
      </w:r>
      <w:r w:rsidRPr="005B4A41">
        <w:rPr>
          <w:sz w:val="28"/>
          <w:szCs w:val="28"/>
        </w:rPr>
        <w:t xml:space="preserve"> в соответствие с действующим законодательством, Совет депутатов сельского поселения</w:t>
      </w:r>
    </w:p>
    <w:p w:rsidR="00A96E50" w:rsidRPr="005B4A41" w:rsidRDefault="00A96E50" w:rsidP="00390409">
      <w:pPr>
        <w:ind w:left="57" w:right="-57" w:firstLine="708"/>
        <w:jc w:val="center"/>
        <w:rPr>
          <w:sz w:val="28"/>
          <w:szCs w:val="28"/>
        </w:rPr>
      </w:pPr>
      <w:r w:rsidRPr="005B4A41">
        <w:rPr>
          <w:sz w:val="28"/>
          <w:szCs w:val="28"/>
        </w:rPr>
        <w:t>РЕШИЛ:</w:t>
      </w:r>
    </w:p>
    <w:p w:rsidR="00A96E50" w:rsidRPr="005B4A41" w:rsidRDefault="00A96E50" w:rsidP="00390409">
      <w:pPr>
        <w:ind w:left="57" w:right="-57" w:firstLine="708"/>
        <w:jc w:val="both"/>
        <w:rPr>
          <w:sz w:val="28"/>
          <w:szCs w:val="28"/>
        </w:rPr>
      </w:pPr>
      <w:r w:rsidRPr="00E23106">
        <w:rPr>
          <w:sz w:val="28"/>
          <w:szCs w:val="28"/>
        </w:rPr>
        <w:t>1. Внести в Устав муниципального образова</w:t>
      </w:r>
      <w:r>
        <w:rPr>
          <w:sz w:val="28"/>
          <w:szCs w:val="28"/>
        </w:rPr>
        <w:t>ния сельского поселения «Никольское</w:t>
      </w:r>
      <w:r w:rsidRPr="00E23106">
        <w:rPr>
          <w:sz w:val="28"/>
          <w:szCs w:val="28"/>
        </w:rPr>
        <w:t xml:space="preserve">» Мухоршибирского </w:t>
      </w:r>
      <w:r w:rsidRPr="00E23106">
        <w:rPr>
          <w:spacing w:val="-4"/>
          <w:sz w:val="28"/>
          <w:szCs w:val="28"/>
        </w:rPr>
        <w:t xml:space="preserve">района, принятый </w:t>
      </w:r>
      <w:r>
        <w:rPr>
          <w:spacing w:val="-4"/>
          <w:sz w:val="28"/>
          <w:szCs w:val="28"/>
        </w:rPr>
        <w:t>решением Советом депутатов от 30.06.2008 №28</w:t>
      </w:r>
      <w:r w:rsidRPr="00E23106">
        <w:rPr>
          <w:spacing w:val="-4"/>
          <w:sz w:val="28"/>
          <w:szCs w:val="28"/>
        </w:rPr>
        <w:t xml:space="preserve"> (в редакции решений </w:t>
      </w:r>
      <w:r w:rsidRPr="00E23106">
        <w:rPr>
          <w:spacing w:val="-3"/>
          <w:sz w:val="28"/>
          <w:szCs w:val="28"/>
        </w:rPr>
        <w:t>Совета депутатов</w:t>
      </w:r>
      <w:r w:rsidRPr="00E23106">
        <w:rPr>
          <w:sz w:val="28"/>
          <w:szCs w:val="28"/>
        </w:rPr>
        <w:t xml:space="preserve"> </w:t>
      </w:r>
      <w:hyperlink r:id="rId7" w:tgtFrame="Logical" w:history="1">
        <w:r w:rsidRPr="00152C85">
          <w:rPr>
            <w:rStyle w:val="Hyperlink"/>
            <w:sz w:val="28"/>
            <w:szCs w:val="28"/>
            <w:u w:val="none"/>
          </w:rPr>
          <w:t xml:space="preserve">от 14.10.2009  №15, </w:t>
        </w:r>
        <w:r w:rsidRPr="00152C85">
          <w:rPr>
            <w:rStyle w:val="Hyperlink"/>
            <w:sz w:val="28"/>
            <w:szCs w:val="28"/>
          </w:rPr>
          <w:t xml:space="preserve"> </w:t>
        </w:r>
      </w:hyperlink>
      <w:r>
        <w:rPr>
          <w:sz w:val="28"/>
          <w:szCs w:val="28"/>
        </w:rPr>
        <w:t>от 26.08.2010  №29</w:t>
      </w:r>
      <w:r w:rsidRPr="004D13F3">
        <w:rPr>
          <w:sz w:val="28"/>
          <w:szCs w:val="28"/>
        </w:rPr>
        <w:t xml:space="preserve">, </w:t>
      </w:r>
      <w:hyperlink r:id="rId8" w:tgtFrame="Logical" w:history="1">
        <w:r w:rsidRPr="00152C85">
          <w:rPr>
            <w:rStyle w:val="Hyperlink"/>
            <w:sz w:val="28"/>
            <w:szCs w:val="28"/>
            <w:u w:val="none"/>
          </w:rPr>
          <w:t>от 17.11.201</w:t>
        </w:r>
      </w:hyperlink>
      <w:r w:rsidRPr="00152C85">
        <w:rPr>
          <w:sz w:val="28"/>
          <w:szCs w:val="28"/>
        </w:rPr>
        <w:t>1</w:t>
      </w:r>
      <w:r>
        <w:rPr>
          <w:sz w:val="28"/>
          <w:szCs w:val="28"/>
        </w:rPr>
        <w:t xml:space="preserve">  №57, от 15.02.2013  №22</w:t>
      </w:r>
      <w:r w:rsidRPr="004D13F3">
        <w:rPr>
          <w:sz w:val="28"/>
          <w:szCs w:val="28"/>
        </w:rPr>
        <w:t>, от 28.06.2</w:t>
      </w:r>
      <w:r>
        <w:rPr>
          <w:sz w:val="28"/>
          <w:szCs w:val="28"/>
        </w:rPr>
        <w:t>013  №2</w:t>
      </w:r>
      <w:r w:rsidRPr="004D13F3">
        <w:rPr>
          <w:sz w:val="28"/>
          <w:szCs w:val="28"/>
        </w:rPr>
        <w:t>6</w:t>
      </w:r>
      <w:r w:rsidRPr="00152C85">
        <w:rPr>
          <w:sz w:val="28"/>
          <w:szCs w:val="28"/>
        </w:rPr>
        <w:t xml:space="preserve">, </w:t>
      </w:r>
      <w:hyperlink r:id="rId9" w:tgtFrame="Logical" w:history="1">
        <w:r w:rsidRPr="00152C85">
          <w:rPr>
            <w:rStyle w:val="Hyperlink"/>
            <w:sz w:val="28"/>
            <w:szCs w:val="28"/>
            <w:u w:val="none"/>
          </w:rPr>
          <w:t>от 02.12.2013</w:t>
        </w:r>
        <w:r w:rsidRPr="00152C85">
          <w:rPr>
            <w:rStyle w:val="Hyperlink"/>
            <w:sz w:val="28"/>
            <w:szCs w:val="28"/>
          </w:rPr>
          <w:t xml:space="preserve"> </w:t>
        </w:r>
      </w:hyperlink>
      <w:r>
        <w:rPr>
          <w:sz w:val="28"/>
          <w:szCs w:val="28"/>
        </w:rPr>
        <w:t xml:space="preserve"> №42</w:t>
      </w:r>
      <w:r w:rsidRPr="005B4A41">
        <w:rPr>
          <w:sz w:val="28"/>
          <w:szCs w:val="28"/>
        </w:rPr>
        <w:t xml:space="preserve">, </w:t>
      </w:r>
      <w:r>
        <w:rPr>
          <w:sz w:val="28"/>
          <w:szCs w:val="28"/>
        </w:rPr>
        <w:t>от 22.12.2014  №18</w:t>
      </w:r>
      <w:r>
        <w:rPr>
          <w:spacing w:val="-3"/>
          <w:sz w:val="28"/>
          <w:szCs w:val="28"/>
        </w:rPr>
        <w:t>, от 15.12.2015 №16, от 16.12.2016  №17, от 01.08.2017 №7, от 08.12.2017 №10)</w:t>
      </w:r>
      <w:r w:rsidRPr="005B4A41">
        <w:rPr>
          <w:spacing w:val="-3"/>
          <w:sz w:val="28"/>
          <w:szCs w:val="28"/>
        </w:rPr>
        <w:t xml:space="preserve"> </w:t>
      </w:r>
      <w:r w:rsidRPr="005B4A41">
        <w:rPr>
          <w:sz w:val="28"/>
          <w:szCs w:val="28"/>
        </w:rPr>
        <w:t>следующие изменения</w:t>
      </w:r>
      <w:r>
        <w:rPr>
          <w:sz w:val="28"/>
          <w:szCs w:val="28"/>
        </w:rPr>
        <w:t xml:space="preserve"> и дополнения</w:t>
      </w:r>
      <w:r w:rsidRPr="005B4A41">
        <w:rPr>
          <w:sz w:val="28"/>
          <w:szCs w:val="28"/>
        </w:rPr>
        <w:t>:</w:t>
      </w:r>
    </w:p>
    <w:p w:rsidR="00A96E50" w:rsidRPr="0067035E" w:rsidRDefault="00A96E50" w:rsidP="00390409">
      <w:pPr>
        <w:ind w:firstLine="708"/>
        <w:jc w:val="both"/>
        <w:rPr>
          <w:sz w:val="28"/>
          <w:szCs w:val="28"/>
        </w:rPr>
      </w:pPr>
      <w:r w:rsidRPr="0067035E">
        <w:rPr>
          <w:sz w:val="28"/>
          <w:szCs w:val="28"/>
        </w:rPr>
        <w:t xml:space="preserve">1.1. </w:t>
      </w:r>
      <w:r>
        <w:rPr>
          <w:sz w:val="28"/>
          <w:szCs w:val="28"/>
        </w:rPr>
        <w:t>Пункт 9</w:t>
      </w:r>
      <w:r w:rsidRPr="0067035E">
        <w:rPr>
          <w:sz w:val="28"/>
          <w:szCs w:val="28"/>
        </w:rPr>
        <w:t xml:space="preserve"> части 1 статьи 2 изложить в следующей редакции:</w:t>
      </w:r>
    </w:p>
    <w:p w:rsidR="00A96E50" w:rsidRPr="00FA353A" w:rsidRDefault="00A96E50" w:rsidP="00390409">
      <w:pPr>
        <w:pStyle w:val="ConsPlusNormal"/>
        <w:jc w:val="both"/>
        <w:rPr>
          <w:rFonts w:ascii="Times New Roman" w:hAnsi="Times New Roman" w:cs="Times New Roman"/>
          <w:sz w:val="28"/>
          <w:szCs w:val="28"/>
        </w:rPr>
      </w:pPr>
      <w:r w:rsidRPr="0067035E">
        <w:rPr>
          <w:rFonts w:ascii="Times New Roman" w:hAnsi="Times New Roman" w:cs="Times New Roman"/>
          <w:sz w:val="28"/>
          <w:szCs w:val="28"/>
        </w:rPr>
        <w:t xml:space="preserve">«9) </w:t>
      </w:r>
      <w:r w:rsidRPr="00FA353A">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96E50" w:rsidRPr="0067035E" w:rsidRDefault="00A96E50" w:rsidP="00390409">
      <w:pPr>
        <w:pStyle w:val="ConsPlusNormal"/>
        <w:jc w:val="both"/>
        <w:rPr>
          <w:rFonts w:ascii="Times New Roman" w:hAnsi="Times New Roman" w:cs="Times New Roman"/>
          <w:sz w:val="28"/>
          <w:szCs w:val="28"/>
        </w:rPr>
      </w:pPr>
      <w:r w:rsidRPr="0067035E">
        <w:rPr>
          <w:rFonts w:ascii="Times New Roman" w:hAnsi="Times New Roman" w:cs="Times New Roman"/>
          <w:sz w:val="28"/>
          <w:szCs w:val="28"/>
        </w:rPr>
        <w:t>1.2. Пункт 11 части 1 статьи 3 признать утратившим силу.</w:t>
      </w:r>
    </w:p>
    <w:p w:rsidR="00A96E50" w:rsidRPr="0067035E" w:rsidRDefault="00A96E50" w:rsidP="00390409">
      <w:pPr>
        <w:pStyle w:val="ConsPlusNormal"/>
        <w:jc w:val="both"/>
        <w:rPr>
          <w:rFonts w:ascii="Times New Roman" w:hAnsi="Times New Roman" w:cs="Times New Roman"/>
          <w:sz w:val="28"/>
          <w:szCs w:val="28"/>
        </w:rPr>
      </w:pPr>
      <w:r w:rsidRPr="0067035E">
        <w:rPr>
          <w:rFonts w:ascii="Times New Roman" w:hAnsi="Times New Roman" w:cs="Times New Roman"/>
          <w:sz w:val="28"/>
          <w:szCs w:val="28"/>
        </w:rPr>
        <w:t>1.3. В статье 13:</w:t>
      </w:r>
    </w:p>
    <w:p w:rsidR="00A96E50" w:rsidRPr="0067035E" w:rsidRDefault="00A96E50" w:rsidP="00390409">
      <w:pPr>
        <w:ind w:left="1134" w:hanging="414"/>
        <w:jc w:val="both"/>
        <w:rPr>
          <w:sz w:val="28"/>
          <w:szCs w:val="28"/>
        </w:rPr>
      </w:pPr>
      <w:r>
        <w:rPr>
          <w:sz w:val="28"/>
          <w:szCs w:val="28"/>
        </w:rPr>
        <w:t xml:space="preserve">а) </w:t>
      </w:r>
      <w:r w:rsidRPr="0067035E">
        <w:rPr>
          <w:sz w:val="28"/>
          <w:szCs w:val="28"/>
        </w:rPr>
        <w:t>Наименование изложить в следующей редакции:</w:t>
      </w:r>
    </w:p>
    <w:p w:rsidR="00A96E50" w:rsidRPr="0067035E" w:rsidRDefault="00A96E50" w:rsidP="00390409">
      <w:pPr>
        <w:ind w:left="1134" w:hanging="414"/>
        <w:jc w:val="both"/>
        <w:rPr>
          <w:bCs/>
          <w:sz w:val="28"/>
          <w:szCs w:val="28"/>
        </w:rPr>
      </w:pPr>
      <w:r w:rsidRPr="0067035E">
        <w:rPr>
          <w:sz w:val="28"/>
          <w:szCs w:val="28"/>
        </w:rPr>
        <w:t xml:space="preserve">«Статья 13. </w:t>
      </w:r>
      <w:r w:rsidRPr="0067035E">
        <w:rPr>
          <w:bCs/>
          <w:sz w:val="28"/>
          <w:szCs w:val="28"/>
        </w:rPr>
        <w:t>Публичные слушания, общественные обсуждения»;</w:t>
      </w:r>
    </w:p>
    <w:p w:rsidR="00A96E50" w:rsidRPr="0067035E" w:rsidRDefault="00A96E50" w:rsidP="00390409">
      <w:pPr>
        <w:ind w:left="1134" w:hanging="414"/>
        <w:jc w:val="both"/>
        <w:rPr>
          <w:bCs/>
          <w:sz w:val="28"/>
          <w:szCs w:val="28"/>
        </w:rPr>
      </w:pPr>
      <w:r>
        <w:rPr>
          <w:bCs/>
          <w:sz w:val="28"/>
          <w:szCs w:val="28"/>
        </w:rPr>
        <w:t>б) Дополнить частью 6</w:t>
      </w:r>
      <w:r w:rsidRPr="0067035E">
        <w:rPr>
          <w:bCs/>
          <w:sz w:val="28"/>
          <w:szCs w:val="28"/>
        </w:rPr>
        <w:t xml:space="preserve"> следующего содержания:</w:t>
      </w:r>
    </w:p>
    <w:p w:rsidR="00A96E50" w:rsidRPr="0067035E" w:rsidRDefault="00A96E50" w:rsidP="00390409">
      <w:pPr>
        <w:ind w:firstLine="720"/>
        <w:jc w:val="both"/>
        <w:rPr>
          <w:bCs/>
          <w:sz w:val="28"/>
          <w:szCs w:val="28"/>
        </w:rPr>
      </w:pPr>
      <w:r w:rsidRPr="0067035E">
        <w:rPr>
          <w:bCs/>
          <w:sz w:val="28"/>
          <w:szCs w:val="28"/>
        </w:rPr>
        <w:t>«</w:t>
      </w:r>
      <w:r>
        <w:rPr>
          <w:bCs/>
          <w:sz w:val="28"/>
          <w:szCs w:val="28"/>
        </w:rPr>
        <w:t>6</w:t>
      </w:r>
      <w:r w:rsidRPr="0067035E">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A96E50" w:rsidRDefault="00A96E50" w:rsidP="00390409">
      <w:pPr>
        <w:ind w:left="57" w:right="-57" w:firstLine="709"/>
        <w:jc w:val="both"/>
        <w:rPr>
          <w:rStyle w:val="Strong"/>
          <w:b w:val="0"/>
          <w:sz w:val="28"/>
          <w:szCs w:val="28"/>
        </w:rPr>
      </w:pPr>
      <w:r>
        <w:rPr>
          <w:sz w:val="28"/>
          <w:szCs w:val="28"/>
        </w:rPr>
        <w:t>1.4. дополнить статьей 18.1,</w:t>
      </w:r>
      <w:r w:rsidRPr="003C7C2F">
        <w:rPr>
          <w:rStyle w:val="Strong"/>
          <w:b w:val="0"/>
          <w:sz w:val="28"/>
          <w:szCs w:val="28"/>
        </w:rPr>
        <w:t xml:space="preserve"> </w:t>
      </w:r>
      <w:r>
        <w:rPr>
          <w:rStyle w:val="Strong"/>
          <w:b w:val="0"/>
          <w:sz w:val="28"/>
          <w:szCs w:val="28"/>
        </w:rPr>
        <w:t>изложив в</w:t>
      </w:r>
      <w:r w:rsidRPr="005B4A41">
        <w:rPr>
          <w:rStyle w:val="Strong"/>
          <w:b w:val="0"/>
          <w:sz w:val="28"/>
          <w:szCs w:val="28"/>
        </w:rPr>
        <w:t xml:space="preserve"> следующе</w:t>
      </w:r>
      <w:r>
        <w:rPr>
          <w:rStyle w:val="Strong"/>
          <w:b w:val="0"/>
          <w:sz w:val="28"/>
          <w:szCs w:val="28"/>
        </w:rPr>
        <w:t>й редакции</w:t>
      </w:r>
      <w:r w:rsidRPr="005B4A41">
        <w:rPr>
          <w:rStyle w:val="Strong"/>
          <w:b w:val="0"/>
          <w:sz w:val="28"/>
          <w:szCs w:val="28"/>
        </w:rPr>
        <w:t>:</w:t>
      </w:r>
    </w:p>
    <w:p w:rsidR="00A96E50" w:rsidRDefault="00A96E50" w:rsidP="00390409">
      <w:pPr>
        <w:ind w:left="57" w:right="-57" w:firstLine="709"/>
        <w:jc w:val="both"/>
        <w:rPr>
          <w:rStyle w:val="Strong"/>
          <w:b w:val="0"/>
          <w:sz w:val="28"/>
          <w:szCs w:val="28"/>
        </w:rPr>
      </w:pPr>
    </w:p>
    <w:p w:rsidR="00A96E50" w:rsidRPr="003C7C2F" w:rsidRDefault="00A96E50" w:rsidP="0039040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w:t>
      </w:r>
      <w:r w:rsidRPr="003C7C2F">
        <w:rPr>
          <w:rFonts w:ascii="Times New Roman" w:hAnsi="Times New Roman" w:cs="Times New Roman"/>
          <w:b/>
          <w:sz w:val="28"/>
          <w:szCs w:val="28"/>
        </w:rPr>
        <w:t>Статья 18.</w:t>
      </w:r>
      <w:r>
        <w:rPr>
          <w:rFonts w:ascii="Times New Roman" w:hAnsi="Times New Roman" w:cs="Times New Roman"/>
          <w:b/>
          <w:sz w:val="28"/>
          <w:szCs w:val="28"/>
        </w:rPr>
        <w:t>1.</w:t>
      </w:r>
      <w:r w:rsidRPr="003C7C2F">
        <w:rPr>
          <w:rFonts w:ascii="Times New Roman" w:hAnsi="Times New Roman" w:cs="Times New Roman"/>
          <w:b/>
          <w:sz w:val="28"/>
          <w:szCs w:val="28"/>
        </w:rPr>
        <w:t xml:space="preserve"> Староста сельского населенного пункта</w:t>
      </w:r>
    </w:p>
    <w:p w:rsidR="00A96E50" w:rsidRPr="003C7C2F" w:rsidRDefault="00A96E50" w:rsidP="00390409">
      <w:pPr>
        <w:pStyle w:val="ConsPlusNormal"/>
        <w:jc w:val="both"/>
        <w:rPr>
          <w:rFonts w:ascii="Times New Roman" w:hAnsi="Times New Roman" w:cs="Times New Roman"/>
          <w:b/>
          <w:sz w:val="28"/>
          <w:szCs w:val="28"/>
        </w:rPr>
      </w:pP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Pr>
          <w:rFonts w:ascii="Times New Roman" w:hAnsi="Times New Roman" w:cs="Times New Roman"/>
          <w:sz w:val="28"/>
          <w:szCs w:val="28"/>
        </w:rPr>
        <w:t>,</w:t>
      </w:r>
      <w:r w:rsidRPr="003C7C2F">
        <w:rPr>
          <w:rFonts w:ascii="Times New Roman" w:hAnsi="Times New Roman" w:cs="Times New Roman"/>
          <w:sz w:val="28"/>
          <w:szCs w:val="28"/>
        </w:rPr>
        <w:t xml:space="preserve"> может назначаться староста сельского населенного пункта.</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4. Старостой сельского населенного пункта не может быть назначено лицо:</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2) признанное судом недееспособным или ограниченно дееспособным;</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3) имеющее непогашенную или неснятую судимость.</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 xml:space="preserve">5. Срок полномочий старосты сельского населенного пункта </w:t>
      </w:r>
      <w:r>
        <w:rPr>
          <w:rFonts w:ascii="Times New Roman" w:hAnsi="Times New Roman" w:cs="Times New Roman"/>
          <w:sz w:val="28"/>
          <w:szCs w:val="28"/>
        </w:rPr>
        <w:t>составляет три года.</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6. Староста сельского населенного пункта для решения возложенных на него задач:</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6E50" w:rsidRPr="003C7C2F" w:rsidRDefault="00A96E50" w:rsidP="00390409">
      <w:pPr>
        <w:pStyle w:val="ConsPlusNormal"/>
        <w:ind w:firstLine="540"/>
        <w:jc w:val="both"/>
        <w:rPr>
          <w:rFonts w:ascii="Times New Roman" w:hAnsi="Times New Roman" w:cs="Times New Roman"/>
          <w:sz w:val="28"/>
          <w:szCs w:val="28"/>
        </w:rPr>
      </w:pPr>
      <w:r w:rsidRPr="003C7C2F">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Pr>
          <w:rFonts w:ascii="Times New Roman" w:hAnsi="Times New Roman" w:cs="Times New Roman"/>
          <w:sz w:val="28"/>
          <w:szCs w:val="28"/>
        </w:rPr>
        <w:t>».</w:t>
      </w:r>
      <w:r w:rsidRPr="003C7C2F">
        <w:rPr>
          <w:rFonts w:ascii="Times New Roman" w:hAnsi="Times New Roman" w:cs="Times New Roman"/>
          <w:sz w:val="28"/>
          <w:szCs w:val="28"/>
        </w:rPr>
        <w:t xml:space="preserve"> </w:t>
      </w:r>
    </w:p>
    <w:p w:rsidR="00A96E50" w:rsidRPr="005B4A41" w:rsidRDefault="00A96E50" w:rsidP="00390409">
      <w:pPr>
        <w:ind w:left="57" w:right="-57" w:firstLine="709"/>
        <w:jc w:val="both"/>
        <w:rPr>
          <w:rStyle w:val="Strong"/>
          <w:b w:val="0"/>
          <w:sz w:val="28"/>
          <w:szCs w:val="28"/>
        </w:rPr>
      </w:pPr>
      <w:r w:rsidRPr="0067035E">
        <w:rPr>
          <w:sz w:val="28"/>
          <w:szCs w:val="28"/>
        </w:rPr>
        <w:t>1.</w:t>
      </w:r>
      <w:r>
        <w:rPr>
          <w:sz w:val="28"/>
          <w:szCs w:val="28"/>
        </w:rPr>
        <w:t>5</w:t>
      </w:r>
      <w:r w:rsidRPr="0067035E">
        <w:rPr>
          <w:sz w:val="28"/>
          <w:szCs w:val="28"/>
        </w:rPr>
        <w:t xml:space="preserve">. </w:t>
      </w:r>
      <w:r>
        <w:rPr>
          <w:rStyle w:val="Strong"/>
          <w:b w:val="0"/>
          <w:sz w:val="28"/>
          <w:szCs w:val="28"/>
        </w:rPr>
        <w:t>часть 3</w:t>
      </w:r>
      <w:r w:rsidRPr="005B4A41">
        <w:rPr>
          <w:rStyle w:val="Strong"/>
          <w:b w:val="0"/>
          <w:sz w:val="28"/>
          <w:szCs w:val="28"/>
        </w:rPr>
        <w:t xml:space="preserve"> стать</w:t>
      </w:r>
      <w:r>
        <w:rPr>
          <w:rStyle w:val="Strong"/>
          <w:b w:val="0"/>
          <w:sz w:val="28"/>
          <w:szCs w:val="28"/>
        </w:rPr>
        <w:t>и</w:t>
      </w:r>
      <w:r w:rsidRPr="005B4A41">
        <w:rPr>
          <w:rStyle w:val="Strong"/>
          <w:b w:val="0"/>
          <w:sz w:val="28"/>
          <w:szCs w:val="28"/>
        </w:rPr>
        <w:t xml:space="preserve"> 2</w:t>
      </w:r>
      <w:r>
        <w:rPr>
          <w:rStyle w:val="Strong"/>
          <w:b w:val="0"/>
          <w:sz w:val="28"/>
          <w:szCs w:val="28"/>
        </w:rPr>
        <w:t>0</w:t>
      </w:r>
      <w:r w:rsidRPr="005B4A41">
        <w:rPr>
          <w:rStyle w:val="Strong"/>
          <w:b w:val="0"/>
          <w:sz w:val="28"/>
          <w:szCs w:val="28"/>
        </w:rPr>
        <w:t xml:space="preserve"> </w:t>
      </w:r>
      <w:r>
        <w:rPr>
          <w:rStyle w:val="Strong"/>
          <w:b w:val="0"/>
          <w:sz w:val="28"/>
          <w:szCs w:val="28"/>
        </w:rPr>
        <w:t>изложить в</w:t>
      </w:r>
      <w:r w:rsidRPr="005B4A41">
        <w:rPr>
          <w:rStyle w:val="Strong"/>
          <w:b w:val="0"/>
          <w:sz w:val="28"/>
          <w:szCs w:val="28"/>
        </w:rPr>
        <w:t xml:space="preserve"> следующе</w:t>
      </w:r>
      <w:r>
        <w:rPr>
          <w:rStyle w:val="Strong"/>
          <w:b w:val="0"/>
          <w:sz w:val="28"/>
          <w:szCs w:val="28"/>
        </w:rPr>
        <w:t>й редакции</w:t>
      </w:r>
      <w:r w:rsidRPr="005B4A41">
        <w:rPr>
          <w:rStyle w:val="Strong"/>
          <w:b w:val="0"/>
          <w:sz w:val="28"/>
          <w:szCs w:val="28"/>
        </w:rPr>
        <w:t>:</w:t>
      </w:r>
    </w:p>
    <w:p w:rsidR="00A96E50" w:rsidRPr="005B4A41" w:rsidRDefault="00A96E50" w:rsidP="00390409">
      <w:pPr>
        <w:ind w:left="57" w:right="-57" w:firstLine="709"/>
        <w:jc w:val="both"/>
        <w:rPr>
          <w:rStyle w:val="Strong"/>
          <w:b w:val="0"/>
          <w:sz w:val="28"/>
          <w:szCs w:val="28"/>
        </w:rPr>
      </w:pPr>
      <w:r>
        <w:rPr>
          <w:rStyle w:val="Strong"/>
          <w:b w:val="0"/>
          <w:sz w:val="28"/>
          <w:szCs w:val="28"/>
        </w:rPr>
        <w:t>«</w:t>
      </w:r>
      <w:r w:rsidRPr="005B4A41">
        <w:rPr>
          <w:rStyle w:val="Strong"/>
          <w:b w:val="0"/>
          <w:sz w:val="28"/>
          <w:szCs w:val="28"/>
        </w:rPr>
        <w:t>3</w:t>
      </w:r>
      <w:r>
        <w:rPr>
          <w:rStyle w:val="Strong"/>
          <w:b w:val="0"/>
          <w:sz w:val="28"/>
          <w:szCs w:val="28"/>
        </w:rPr>
        <w:t xml:space="preserve">. Депутаты Совета депутатов </w:t>
      </w:r>
      <w:r w:rsidRPr="005B4A41">
        <w:rPr>
          <w:sz w:val="28"/>
          <w:szCs w:val="28"/>
        </w:rPr>
        <w:t>осуществл</w:t>
      </w:r>
      <w:r>
        <w:rPr>
          <w:sz w:val="28"/>
          <w:szCs w:val="28"/>
        </w:rPr>
        <w:t>яют свои полномочия на непостоянной основе</w:t>
      </w:r>
      <w:r w:rsidRPr="005B4A41">
        <w:rPr>
          <w:sz w:val="28"/>
          <w:szCs w:val="28"/>
        </w:rPr>
        <w:t>.»;</w:t>
      </w:r>
      <w:r w:rsidRPr="005B4A41">
        <w:rPr>
          <w:rStyle w:val="Strong"/>
          <w:b w:val="0"/>
          <w:sz w:val="28"/>
          <w:szCs w:val="28"/>
        </w:rPr>
        <w:t xml:space="preserve"> </w:t>
      </w:r>
    </w:p>
    <w:p w:rsidR="00A96E50" w:rsidRDefault="00A96E50" w:rsidP="00390409">
      <w:pPr>
        <w:ind w:firstLine="708"/>
        <w:jc w:val="both"/>
        <w:rPr>
          <w:sz w:val="28"/>
          <w:szCs w:val="28"/>
        </w:rPr>
      </w:pPr>
      <w:r>
        <w:rPr>
          <w:sz w:val="28"/>
          <w:szCs w:val="28"/>
        </w:rPr>
        <w:t xml:space="preserve">1.6. </w:t>
      </w:r>
      <w:r w:rsidRPr="0067035E">
        <w:rPr>
          <w:sz w:val="28"/>
          <w:szCs w:val="28"/>
        </w:rPr>
        <w:t>Часть 1 статьи 21 дополнить пункт</w:t>
      </w:r>
      <w:r>
        <w:rPr>
          <w:sz w:val="28"/>
          <w:szCs w:val="28"/>
        </w:rPr>
        <w:t>ом 16</w:t>
      </w:r>
      <w:r w:rsidRPr="0067035E">
        <w:rPr>
          <w:sz w:val="28"/>
          <w:szCs w:val="28"/>
        </w:rPr>
        <w:t xml:space="preserve"> следующего содержания:</w:t>
      </w:r>
    </w:p>
    <w:p w:rsidR="00A96E50" w:rsidRPr="0067035E" w:rsidRDefault="00A96E50" w:rsidP="00390409">
      <w:pPr>
        <w:ind w:firstLine="708"/>
        <w:jc w:val="both"/>
        <w:rPr>
          <w:sz w:val="28"/>
          <w:szCs w:val="28"/>
        </w:rPr>
      </w:pPr>
      <w:r>
        <w:rPr>
          <w:sz w:val="28"/>
          <w:szCs w:val="28"/>
        </w:rPr>
        <w:t>«16</w:t>
      </w:r>
      <w:r w:rsidRPr="0067035E">
        <w:rPr>
          <w:sz w:val="28"/>
          <w:szCs w:val="28"/>
        </w:rPr>
        <w:t>) утверждение правил благоустройства террит</w:t>
      </w:r>
      <w:r>
        <w:rPr>
          <w:sz w:val="28"/>
          <w:szCs w:val="28"/>
        </w:rPr>
        <w:t>ории муниципального образования.»;</w:t>
      </w:r>
    </w:p>
    <w:p w:rsidR="00A96E50" w:rsidRPr="005B4A41" w:rsidRDefault="00A96E50" w:rsidP="00390409">
      <w:pPr>
        <w:ind w:firstLine="709"/>
        <w:jc w:val="both"/>
        <w:rPr>
          <w:sz w:val="28"/>
          <w:szCs w:val="28"/>
        </w:rPr>
      </w:pPr>
      <w:r>
        <w:rPr>
          <w:rStyle w:val="Strong"/>
          <w:b w:val="0"/>
          <w:sz w:val="28"/>
          <w:szCs w:val="28"/>
        </w:rPr>
        <w:t xml:space="preserve">1.7. </w:t>
      </w:r>
      <w:r w:rsidRPr="005B4A41">
        <w:rPr>
          <w:rStyle w:val="Strong"/>
          <w:b w:val="0"/>
          <w:sz w:val="28"/>
          <w:szCs w:val="28"/>
        </w:rPr>
        <w:t>ч</w:t>
      </w:r>
      <w:r w:rsidRPr="005B4A41">
        <w:rPr>
          <w:sz w:val="28"/>
          <w:szCs w:val="28"/>
        </w:rPr>
        <w:t>аст</w:t>
      </w:r>
      <w:r>
        <w:rPr>
          <w:sz w:val="28"/>
          <w:szCs w:val="28"/>
        </w:rPr>
        <w:t>и</w:t>
      </w:r>
      <w:r w:rsidRPr="005B4A41">
        <w:rPr>
          <w:sz w:val="28"/>
          <w:szCs w:val="28"/>
        </w:rPr>
        <w:t xml:space="preserve"> </w:t>
      </w:r>
      <w:r>
        <w:rPr>
          <w:sz w:val="28"/>
          <w:szCs w:val="28"/>
        </w:rPr>
        <w:t>4-8</w:t>
      </w:r>
      <w:r w:rsidRPr="005B4A41">
        <w:rPr>
          <w:sz w:val="28"/>
          <w:szCs w:val="28"/>
        </w:rPr>
        <w:t xml:space="preserve"> статьи </w:t>
      </w:r>
      <w:r>
        <w:rPr>
          <w:sz w:val="28"/>
          <w:szCs w:val="28"/>
        </w:rPr>
        <w:t>22</w:t>
      </w:r>
      <w:r w:rsidRPr="005B4A41">
        <w:rPr>
          <w:sz w:val="28"/>
          <w:szCs w:val="28"/>
        </w:rPr>
        <w:t xml:space="preserve"> </w:t>
      </w:r>
      <w:r>
        <w:rPr>
          <w:rStyle w:val="Strong"/>
          <w:b w:val="0"/>
          <w:sz w:val="28"/>
          <w:szCs w:val="28"/>
        </w:rPr>
        <w:t>изложить в</w:t>
      </w:r>
      <w:r w:rsidRPr="005B4A41">
        <w:rPr>
          <w:rStyle w:val="Strong"/>
          <w:b w:val="0"/>
          <w:sz w:val="28"/>
          <w:szCs w:val="28"/>
        </w:rPr>
        <w:t xml:space="preserve"> следующе</w:t>
      </w:r>
      <w:r>
        <w:rPr>
          <w:rStyle w:val="Strong"/>
          <w:b w:val="0"/>
          <w:sz w:val="28"/>
          <w:szCs w:val="28"/>
        </w:rPr>
        <w:t>й редакции</w:t>
      </w:r>
      <w:r w:rsidRPr="005B4A41">
        <w:rPr>
          <w:rStyle w:val="Strong"/>
          <w:b w:val="0"/>
          <w:sz w:val="28"/>
          <w:szCs w:val="28"/>
        </w:rPr>
        <w:t>:</w:t>
      </w:r>
    </w:p>
    <w:p w:rsidR="00A96E50" w:rsidRDefault="00A96E50" w:rsidP="00390409">
      <w:pPr>
        <w:shd w:val="clear" w:color="auto" w:fill="FFFFFF"/>
        <w:tabs>
          <w:tab w:val="left" w:pos="595"/>
        </w:tabs>
        <w:ind w:firstLine="709"/>
        <w:jc w:val="both"/>
        <w:rPr>
          <w:color w:val="000000"/>
          <w:sz w:val="28"/>
          <w:szCs w:val="28"/>
        </w:rPr>
      </w:pPr>
      <w:r w:rsidRPr="005B4A41">
        <w:rPr>
          <w:sz w:val="28"/>
          <w:szCs w:val="28"/>
        </w:rPr>
        <w:t>«</w:t>
      </w:r>
      <w:r>
        <w:rPr>
          <w:sz w:val="28"/>
          <w:szCs w:val="28"/>
        </w:rPr>
        <w:t xml:space="preserve">4. </w:t>
      </w:r>
      <w:r>
        <w:rPr>
          <w:color w:val="000000"/>
          <w:sz w:val="28"/>
          <w:szCs w:val="28"/>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A96E50" w:rsidRDefault="00A96E50" w:rsidP="00390409">
      <w:pPr>
        <w:shd w:val="clear" w:color="auto" w:fill="FFFFFF"/>
        <w:ind w:left="91" w:right="5" w:firstLine="618"/>
        <w:jc w:val="both"/>
        <w:rPr>
          <w:sz w:val="28"/>
          <w:szCs w:val="28"/>
        </w:rPr>
      </w:pPr>
      <w:r>
        <w:rPr>
          <w:color w:val="000000"/>
          <w:sz w:val="28"/>
          <w:szCs w:val="28"/>
        </w:rPr>
        <w:t>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A96E50" w:rsidRDefault="00A96E50" w:rsidP="00390409">
      <w:pPr>
        <w:shd w:val="clear" w:color="auto" w:fill="FFFFFF"/>
        <w:tabs>
          <w:tab w:val="left" w:pos="643"/>
        </w:tabs>
        <w:ind w:left="427" w:firstLine="282"/>
        <w:jc w:val="both"/>
        <w:rPr>
          <w:sz w:val="28"/>
          <w:szCs w:val="28"/>
        </w:rPr>
      </w:pPr>
      <w:r>
        <w:rPr>
          <w:color w:val="000000"/>
          <w:sz w:val="28"/>
          <w:szCs w:val="28"/>
        </w:rPr>
        <w:t xml:space="preserve">6. </w:t>
      </w:r>
      <w:r>
        <w:rPr>
          <w:color w:val="000000"/>
          <w:sz w:val="28"/>
          <w:szCs w:val="28"/>
        </w:rPr>
        <w:tab/>
        <w:t>Председатель Совета депутатов поселения:</w:t>
      </w:r>
    </w:p>
    <w:p w:rsidR="00A96E50" w:rsidRDefault="00A96E50" w:rsidP="00390409">
      <w:pPr>
        <w:widowControl w:val="0"/>
        <w:numPr>
          <w:ilvl w:val="0"/>
          <w:numId w:val="4"/>
        </w:numPr>
        <w:shd w:val="clear" w:color="auto" w:fill="FFFFFF"/>
        <w:tabs>
          <w:tab w:val="left" w:pos="542"/>
        </w:tabs>
        <w:autoSpaceDE w:val="0"/>
        <w:autoSpaceDN w:val="0"/>
        <w:adjustRightInd w:val="0"/>
        <w:ind w:left="86" w:firstLine="350"/>
        <w:jc w:val="both"/>
        <w:rPr>
          <w:color w:val="000000"/>
          <w:sz w:val="28"/>
          <w:szCs w:val="28"/>
        </w:rPr>
      </w:pPr>
      <w:r>
        <w:rPr>
          <w:color w:val="000000"/>
          <w:sz w:val="28"/>
          <w:szCs w:val="28"/>
        </w:rPr>
        <w:t>осуществляет руководство подготовкой заседаний Совета депутатов поселения и вопросов, вносимых на рассмотрение Совета депутатов;</w:t>
      </w:r>
    </w:p>
    <w:p w:rsidR="00A96E50" w:rsidRDefault="00A96E50" w:rsidP="00390409">
      <w:pPr>
        <w:widowControl w:val="0"/>
        <w:numPr>
          <w:ilvl w:val="0"/>
          <w:numId w:val="4"/>
        </w:numPr>
        <w:shd w:val="clear" w:color="auto" w:fill="FFFFFF"/>
        <w:tabs>
          <w:tab w:val="left" w:pos="542"/>
        </w:tabs>
        <w:autoSpaceDE w:val="0"/>
        <w:autoSpaceDN w:val="0"/>
        <w:adjustRightInd w:val="0"/>
        <w:ind w:left="86" w:firstLine="350"/>
        <w:jc w:val="both"/>
        <w:rPr>
          <w:color w:val="000000"/>
          <w:sz w:val="28"/>
          <w:szCs w:val="28"/>
        </w:rPr>
      </w:pPr>
      <w:r>
        <w:rPr>
          <w:color w:val="000000"/>
          <w:sz w:val="28"/>
          <w:szCs w:val="28"/>
        </w:rPr>
        <w:t>созывает заседания Совета депутатов, доводит до сведения депутатов время и место их проведения, а также проект повестки дня;</w:t>
      </w:r>
    </w:p>
    <w:p w:rsidR="00A96E50" w:rsidRDefault="00A96E50" w:rsidP="00390409">
      <w:pPr>
        <w:widowControl w:val="0"/>
        <w:numPr>
          <w:ilvl w:val="0"/>
          <w:numId w:val="5"/>
        </w:numPr>
        <w:shd w:val="clear" w:color="auto" w:fill="FFFFFF"/>
        <w:tabs>
          <w:tab w:val="left" w:pos="542"/>
        </w:tabs>
        <w:autoSpaceDE w:val="0"/>
        <w:autoSpaceDN w:val="0"/>
        <w:adjustRightInd w:val="0"/>
        <w:ind w:left="437"/>
        <w:jc w:val="both"/>
        <w:rPr>
          <w:color w:val="000000"/>
          <w:sz w:val="28"/>
          <w:szCs w:val="28"/>
        </w:rPr>
      </w:pPr>
      <w:r>
        <w:rPr>
          <w:color w:val="000000"/>
          <w:sz w:val="28"/>
          <w:szCs w:val="28"/>
        </w:rPr>
        <w:t>ведет заседания Совета депутатов поселения;</w:t>
      </w:r>
    </w:p>
    <w:p w:rsidR="00A96E50" w:rsidRDefault="00A96E50" w:rsidP="00390409">
      <w:pPr>
        <w:shd w:val="clear" w:color="auto" w:fill="FFFFFF"/>
        <w:tabs>
          <w:tab w:val="left" w:pos="538"/>
        </w:tabs>
        <w:ind w:firstLine="437"/>
        <w:jc w:val="both"/>
        <w:rPr>
          <w:sz w:val="28"/>
          <w:szCs w:val="28"/>
        </w:rPr>
      </w:pPr>
      <w:r>
        <w:rPr>
          <w:color w:val="000000"/>
          <w:sz w:val="28"/>
          <w:szCs w:val="28"/>
        </w:rPr>
        <w:t>-</w:t>
      </w:r>
      <w:r>
        <w:rPr>
          <w:color w:val="000000"/>
          <w:sz w:val="28"/>
          <w:szCs w:val="28"/>
        </w:rPr>
        <w:tab/>
        <w:t>оказывает содействие депутатам Совета в осуществлении ими своих полномочий, организует обеспечение их необходимой информацией;</w:t>
      </w:r>
    </w:p>
    <w:p w:rsidR="00A96E50" w:rsidRDefault="00A96E50" w:rsidP="00390409">
      <w:pPr>
        <w:widowControl w:val="0"/>
        <w:numPr>
          <w:ilvl w:val="0"/>
          <w:numId w:val="6"/>
        </w:numPr>
        <w:shd w:val="clear" w:color="auto" w:fill="FFFFFF"/>
        <w:tabs>
          <w:tab w:val="left" w:pos="547"/>
        </w:tabs>
        <w:autoSpaceDE w:val="0"/>
        <w:autoSpaceDN w:val="0"/>
        <w:adjustRightInd w:val="0"/>
        <w:ind w:left="91" w:firstLine="346"/>
        <w:jc w:val="both"/>
        <w:rPr>
          <w:color w:val="000000"/>
          <w:sz w:val="28"/>
          <w:szCs w:val="28"/>
        </w:rPr>
      </w:pPr>
      <w:r>
        <w:rPr>
          <w:color w:val="000000"/>
          <w:sz w:val="28"/>
          <w:szCs w:val="28"/>
        </w:rPr>
        <w:t>принимает меры по обеспечению гласности и учету общественного мнения в работе Совета депутатов поселения;</w:t>
      </w:r>
    </w:p>
    <w:p w:rsidR="00A96E50" w:rsidRDefault="00A96E50" w:rsidP="00390409">
      <w:pPr>
        <w:widowControl w:val="0"/>
        <w:numPr>
          <w:ilvl w:val="0"/>
          <w:numId w:val="6"/>
        </w:numPr>
        <w:shd w:val="clear" w:color="auto" w:fill="FFFFFF"/>
        <w:tabs>
          <w:tab w:val="left" w:pos="547"/>
        </w:tabs>
        <w:autoSpaceDE w:val="0"/>
        <w:autoSpaceDN w:val="0"/>
        <w:adjustRightInd w:val="0"/>
        <w:ind w:left="91" w:firstLine="346"/>
        <w:jc w:val="both"/>
        <w:rPr>
          <w:color w:val="000000"/>
          <w:sz w:val="28"/>
          <w:szCs w:val="28"/>
        </w:rPr>
      </w:pPr>
      <w:r>
        <w:rPr>
          <w:color w:val="000000"/>
          <w:sz w:val="28"/>
          <w:szCs w:val="28"/>
        </w:rPr>
        <w:t>подписывает протоколы заседаний и другие документы Совета депутатов поселения;</w:t>
      </w:r>
    </w:p>
    <w:p w:rsidR="00A96E50" w:rsidRDefault="00A96E50" w:rsidP="00390409">
      <w:pPr>
        <w:widowControl w:val="0"/>
        <w:numPr>
          <w:ilvl w:val="0"/>
          <w:numId w:val="6"/>
        </w:numPr>
        <w:shd w:val="clear" w:color="auto" w:fill="FFFFFF"/>
        <w:tabs>
          <w:tab w:val="left" w:pos="547"/>
        </w:tabs>
        <w:autoSpaceDE w:val="0"/>
        <w:autoSpaceDN w:val="0"/>
        <w:adjustRightInd w:val="0"/>
        <w:ind w:left="91" w:firstLine="346"/>
        <w:jc w:val="both"/>
        <w:rPr>
          <w:color w:val="000000"/>
          <w:sz w:val="28"/>
          <w:szCs w:val="28"/>
        </w:rPr>
      </w:pPr>
      <w:r>
        <w:rPr>
          <w:color w:val="000000"/>
          <w:sz w:val="28"/>
          <w:szCs w:val="28"/>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A96E50" w:rsidRDefault="00A96E50" w:rsidP="00390409">
      <w:pPr>
        <w:widowControl w:val="0"/>
        <w:numPr>
          <w:ilvl w:val="0"/>
          <w:numId w:val="6"/>
        </w:numPr>
        <w:shd w:val="clear" w:color="auto" w:fill="FFFFFF"/>
        <w:tabs>
          <w:tab w:val="left" w:pos="547"/>
        </w:tabs>
        <w:autoSpaceDE w:val="0"/>
        <w:autoSpaceDN w:val="0"/>
        <w:adjustRightInd w:val="0"/>
        <w:ind w:left="91" w:firstLine="346"/>
        <w:jc w:val="both"/>
        <w:rPr>
          <w:color w:val="000000"/>
          <w:sz w:val="28"/>
          <w:szCs w:val="28"/>
        </w:rPr>
      </w:pPr>
      <w:r>
        <w:rPr>
          <w:color w:val="000000"/>
          <w:sz w:val="28"/>
          <w:szCs w:val="28"/>
        </w:rPr>
        <w:t>организует прием граждан, рассмотрение их обращений, заявлений и жалоб;</w:t>
      </w:r>
    </w:p>
    <w:p w:rsidR="00A96E50" w:rsidRDefault="00A96E50" w:rsidP="00390409">
      <w:pPr>
        <w:widowControl w:val="0"/>
        <w:numPr>
          <w:ilvl w:val="0"/>
          <w:numId w:val="6"/>
        </w:numPr>
        <w:shd w:val="clear" w:color="auto" w:fill="FFFFFF"/>
        <w:tabs>
          <w:tab w:val="left" w:pos="547"/>
        </w:tabs>
        <w:autoSpaceDE w:val="0"/>
        <w:autoSpaceDN w:val="0"/>
        <w:adjustRightInd w:val="0"/>
        <w:ind w:left="437"/>
        <w:jc w:val="both"/>
        <w:rPr>
          <w:color w:val="000000"/>
          <w:sz w:val="28"/>
          <w:szCs w:val="28"/>
        </w:rPr>
      </w:pPr>
      <w:r>
        <w:rPr>
          <w:color w:val="000000"/>
          <w:sz w:val="28"/>
          <w:szCs w:val="28"/>
        </w:rPr>
        <w:t>координирует деятельность постоянных комиссий, депутатских групп;</w:t>
      </w:r>
    </w:p>
    <w:p w:rsidR="00A96E50" w:rsidRDefault="00A96E50" w:rsidP="00390409">
      <w:pPr>
        <w:widowControl w:val="0"/>
        <w:numPr>
          <w:ilvl w:val="0"/>
          <w:numId w:val="6"/>
        </w:numPr>
        <w:shd w:val="clear" w:color="auto" w:fill="FFFFFF"/>
        <w:tabs>
          <w:tab w:val="left" w:pos="547"/>
        </w:tabs>
        <w:autoSpaceDE w:val="0"/>
        <w:autoSpaceDN w:val="0"/>
        <w:adjustRightInd w:val="0"/>
        <w:ind w:left="91" w:firstLine="346"/>
        <w:jc w:val="both"/>
        <w:rPr>
          <w:color w:val="000000"/>
          <w:sz w:val="28"/>
          <w:szCs w:val="28"/>
        </w:rPr>
      </w:pPr>
      <w:r>
        <w:rPr>
          <w:color w:val="000000"/>
          <w:sz w:val="28"/>
          <w:szCs w:val="28"/>
        </w:rPr>
        <w:t>открывает и закрывает расчетные счета районного Совета депутатов в банках;</w:t>
      </w:r>
    </w:p>
    <w:p w:rsidR="00A96E50" w:rsidRDefault="00A96E50" w:rsidP="00390409">
      <w:pPr>
        <w:shd w:val="clear" w:color="auto" w:fill="FFFFFF"/>
        <w:tabs>
          <w:tab w:val="left" w:pos="547"/>
        </w:tabs>
        <w:ind w:left="91" w:firstLine="346"/>
        <w:jc w:val="both"/>
        <w:rPr>
          <w:sz w:val="28"/>
          <w:szCs w:val="28"/>
        </w:rPr>
      </w:pPr>
      <w:r>
        <w:rPr>
          <w:color w:val="000000"/>
          <w:sz w:val="28"/>
          <w:szCs w:val="28"/>
        </w:rPr>
        <w:t>-</w:t>
      </w:r>
      <w:r>
        <w:rPr>
          <w:color w:val="000000"/>
          <w:sz w:val="28"/>
          <w:szCs w:val="28"/>
        </w:rPr>
        <w:tab/>
        <w:t>осуществляет иные полномочия в соответствии с регламентом Совета депутатов поселения.</w:t>
      </w:r>
    </w:p>
    <w:p w:rsidR="00A96E50" w:rsidRDefault="00A96E50" w:rsidP="00390409">
      <w:pPr>
        <w:shd w:val="clear" w:color="auto" w:fill="FFFFFF"/>
        <w:tabs>
          <w:tab w:val="left" w:pos="643"/>
        </w:tabs>
        <w:ind w:left="91" w:firstLine="336"/>
        <w:jc w:val="both"/>
        <w:rPr>
          <w:color w:val="000000"/>
          <w:sz w:val="28"/>
          <w:szCs w:val="28"/>
        </w:rPr>
      </w:pPr>
      <w:r>
        <w:rPr>
          <w:color w:val="000000"/>
          <w:sz w:val="28"/>
          <w:szCs w:val="28"/>
        </w:rPr>
        <w:t xml:space="preserve"> 7.</w:t>
      </w:r>
      <w:r>
        <w:rPr>
          <w:color w:val="000000"/>
          <w:sz w:val="28"/>
          <w:szCs w:val="28"/>
        </w:rPr>
        <w:tab/>
        <w:t xml:space="preserve"> 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A96E50" w:rsidRDefault="00A96E50" w:rsidP="00390409">
      <w:pPr>
        <w:ind w:firstLine="540"/>
        <w:jc w:val="both"/>
        <w:rPr>
          <w:color w:val="000000"/>
          <w:sz w:val="28"/>
          <w:szCs w:val="28"/>
        </w:rPr>
      </w:pPr>
      <w:r w:rsidRPr="00A05E1F">
        <w:rPr>
          <w:sz w:val="28"/>
          <w:szCs w:val="28"/>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r w:rsidRPr="00A05E1F">
        <w:rPr>
          <w:color w:val="000000"/>
          <w:sz w:val="28"/>
          <w:szCs w:val="28"/>
        </w:rPr>
        <w:t>»</w:t>
      </w:r>
      <w:r>
        <w:rPr>
          <w:color w:val="000000"/>
          <w:sz w:val="28"/>
          <w:szCs w:val="28"/>
        </w:rPr>
        <w:t>;</w:t>
      </w:r>
    </w:p>
    <w:p w:rsidR="00A96E50" w:rsidRDefault="00A96E50" w:rsidP="00390409">
      <w:pPr>
        <w:ind w:firstLine="540"/>
        <w:jc w:val="both"/>
        <w:rPr>
          <w:color w:val="000000"/>
          <w:sz w:val="28"/>
          <w:szCs w:val="28"/>
        </w:rPr>
      </w:pPr>
      <w:r>
        <w:rPr>
          <w:color w:val="000000"/>
          <w:sz w:val="28"/>
          <w:szCs w:val="28"/>
        </w:rPr>
        <w:t>1.8. В статье 23:</w:t>
      </w:r>
    </w:p>
    <w:p w:rsidR="00A96E50" w:rsidRDefault="00A96E50" w:rsidP="00390409">
      <w:pPr>
        <w:ind w:firstLine="540"/>
        <w:jc w:val="both"/>
        <w:rPr>
          <w:color w:val="000000"/>
          <w:sz w:val="28"/>
          <w:szCs w:val="28"/>
        </w:rPr>
      </w:pPr>
      <w:r>
        <w:rPr>
          <w:color w:val="000000"/>
          <w:sz w:val="28"/>
          <w:szCs w:val="28"/>
        </w:rPr>
        <w:t>а) часть 2 признать утратившей силу;</w:t>
      </w:r>
    </w:p>
    <w:p w:rsidR="00A96E50" w:rsidRDefault="00A96E50" w:rsidP="00390409">
      <w:pPr>
        <w:ind w:firstLine="540"/>
        <w:jc w:val="both"/>
        <w:rPr>
          <w:color w:val="000000"/>
          <w:sz w:val="28"/>
          <w:szCs w:val="28"/>
        </w:rPr>
      </w:pPr>
      <w:r>
        <w:rPr>
          <w:color w:val="000000"/>
          <w:sz w:val="28"/>
          <w:szCs w:val="28"/>
        </w:rPr>
        <w:t>б) в части 6 исключить слова: «,за исключением полномочий председателя Совета депутатов поселения,»;</w:t>
      </w:r>
    </w:p>
    <w:p w:rsidR="00A96E50" w:rsidRDefault="00A96E50" w:rsidP="00390409">
      <w:pPr>
        <w:ind w:firstLine="540"/>
        <w:jc w:val="both"/>
        <w:rPr>
          <w:color w:val="000000"/>
          <w:sz w:val="28"/>
          <w:szCs w:val="28"/>
        </w:rPr>
      </w:pPr>
      <w:r>
        <w:rPr>
          <w:color w:val="000000"/>
          <w:sz w:val="28"/>
          <w:szCs w:val="28"/>
        </w:rPr>
        <w:t>б) в части 10 исключить слова: «,за исключением полномочий председателя Совета депутатов поселения,»;</w:t>
      </w:r>
    </w:p>
    <w:p w:rsidR="00A96E50" w:rsidRDefault="00A96E50" w:rsidP="00390409">
      <w:pPr>
        <w:ind w:firstLine="540"/>
        <w:jc w:val="both"/>
        <w:rPr>
          <w:color w:val="000000"/>
          <w:sz w:val="28"/>
          <w:szCs w:val="28"/>
        </w:rPr>
      </w:pPr>
      <w:r>
        <w:rPr>
          <w:color w:val="000000"/>
          <w:sz w:val="28"/>
          <w:szCs w:val="28"/>
        </w:rPr>
        <w:t>1.9. пункт 6 части 1 статьи 24 признать утратившим силу</w:t>
      </w:r>
    </w:p>
    <w:p w:rsidR="00A96E50" w:rsidRPr="0067035E" w:rsidRDefault="00A96E50" w:rsidP="00390409">
      <w:pPr>
        <w:spacing w:after="1" w:line="240" w:lineRule="atLeast"/>
        <w:ind w:firstLine="567"/>
        <w:jc w:val="both"/>
        <w:rPr>
          <w:sz w:val="28"/>
          <w:szCs w:val="28"/>
        </w:rPr>
      </w:pPr>
      <w:r w:rsidRPr="0067035E">
        <w:rPr>
          <w:sz w:val="28"/>
          <w:szCs w:val="28"/>
        </w:rPr>
        <w:t>1.</w:t>
      </w:r>
      <w:r>
        <w:rPr>
          <w:sz w:val="28"/>
          <w:szCs w:val="28"/>
        </w:rPr>
        <w:t>10</w:t>
      </w:r>
      <w:r w:rsidRPr="0067035E">
        <w:rPr>
          <w:sz w:val="28"/>
          <w:szCs w:val="28"/>
        </w:rPr>
        <w:t xml:space="preserve">. </w:t>
      </w:r>
      <w:r>
        <w:rPr>
          <w:sz w:val="28"/>
          <w:szCs w:val="28"/>
        </w:rPr>
        <w:t>в</w:t>
      </w:r>
      <w:r w:rsidRPr="0067035E">
        <w:rPr>
          <w:sz w:val="28"/>
          <w:szCs w:val="28"/>
        </w:rPr>
        <w:t xml:space="preserve"> пункте 2 части 6 статьи 25 слова</w:t>
      </w:r>
      <w:r>
        <w:rPr>
          <w:sz w:val="28"/>
          <w:szCs w:val="28"/>
        </w:rPr>
        <w:t>:</w:t>
      </w:r>
      <w:r w:rsidRPr="0067035E">
        <w:rPr>
          <w:sz w:val="28"/>
          <w:szCs w:val="28"/>
        </w:rPr>
        <w:t xml:space="preserve"> «садоводческого, огороднического, дачного потребительских кооперативов» исключить</w:t>
      </w:r>
      <w:r>
        <w:rPr>
          <w:sz w:val="28"/>
          <w:szCs w:val="28"/>
        </w:rPr>
        <w:t>;</w:t>
      </w:r>
    </w:p>
    <w:p w:rsidR="00A96E50" w:rsidRDefault="00A96E50" w:rsidP="00390409">
      <w:pPr>
        <w:tabs>
          <w:tab w:val="left" w:pos="10065"/>
        </w:tabs>
        <w:spacing w:line="360" w:lineRule="exact"/>
        <w:ind w:firstLine="567"/>
        <w:jc w:val="both"/>
        <w:rPr>
          <w:rStyle w:val="Strong"/>
          <w:b w:val="0"/>
          <w:sz w:val="28"/>
          <w:szCs w:val="28"/>
        </w:rPr>
      </w:pPr>
      <w:r>
        <w:rPr>
          <w:rStyle w:val="Strong"/>
          <w:b w:val="0"/>
          <w:sz w:val="28"/>
          <w:szCs w:val="28"/>
        </w:rPr>
        <w:t>1.11. в статье 30:</w:t>
      </w:r>
    </w:p>
    <w:p w:rsidR="00A96E50" w:rsidRDefault="00A96E50" w:rsidP="00390409">
      <w:pPr>
        <w:tabs>
          <w:tab w:val="left" w:pos="10065"/>
        </w:tabs>
        <w:spacing w:line="360" w:lineRule="exact"/>
        <w:ind w:firstLine="567"/>
        <w:jc w:val="both"/>
        <w:rPr>
          <w:rStyle w:val="Strong"/>
          <w:b w:val="0"/>
          <w:sz w:val="28"/>
          <w:szCs w:val="28"/>
        </w:rPr>
      </w:pPr>
      <w:r>
        <w:rPr>
          <w:rStyle w:val="Strong"/>
          <w:b w:val="0"/>
          <w:sz w:val="28"/>
          <w:szCs w:val="28"/>
        </w:rPr>
        <w:t>а) в части 7 исключить второе предложение;</w:t>
      </w:r>
    </w:p>
    <w:p w:rsidR="00A96E50" w:rsidRDefault="00A96E50" w:rsidP="00390409">
      <w:pPr>
        <w:tabs>
          <w:tab w:val="left" w:pos="10065"/>
        </w:tabs>
        <w:spacing w:line="360" w:lineRule="exact"/>
        <w:ind w:firstLine="567"/>
        <w:jc w:val="both"/>
        <w:rPr>
          <w:rStyle w:val="Strong"/>
          <w:b w:val="0"/>
          <w:sz w:val="28"/>
          <w:szCs w:val="28"/>
        </w:rPr>
      </w:pPr>
      <w:r>
        <w:rPr>
          <w:rStyle w:val="Strong"/>
          <w:b w:val="0"/>
          <w:sz w:val="28"/>
          <w:szCs w:val="28"/>
        </w:rPr>
        <w:t>б) в первом предложении части 8 исключить слова: «, постановления и распоряжения по вопросам организации деятельности Совета депутатов поселения»;</w:t>
      </w:r>
    </w:p>
    <w:p w:rsidR="00A96E50" w:rsidRDefault="00A96E50" w:rsidP="00390409">
      <w:pPr>
        <w:tabs>
          <w:tab w:val="left" w:pos="10065"/>
        </w:tabs>
        <w:spacing w:line="360" w:lineRule="exact"/>
        <w:ind w:firstLine="567"/>
        <w:jc w:val="both"/>
        <w:rPr>
          <w:rStyle w:val="Strong"/>
          <w:b w:val="0"/>
          <w:sz w:val="28"/>
          <w:szCs w:val="28"/>
        </w:rPr>
      </w:pPr>
      <w:r>
        <w:rPr>
          <w:rStyle w:val="Strong"/>
          <w:b w:val="0"/>
          <w:sz w:val="28"/>
          <w:szCs w:val="28"/>
        </w:rPr>
        <w:t>1.12. в части 3 статьи 31 исключить второе предложение;</w:t>
      </w:r>
    </w:p>
    <w:p w:rsidR="00A96E50" w:rsidRPr="005B4A41" w:rsidRDefault="00A96E50" w:rsidP="00390409">
      <w:pPr>
        <w:tabs>
          <w:tab w:val="left" w:pos="10065"/>
        </w:tabs>
        <w:spacing w:line="360" w:lineRule="exact"/>
        <w:ind w:firstLine="567"/>
        <w:jc w:val="both"/>
        <w:rPr>
          <w:rStyle w:val="Strong"/>
          <w:b w:val="0"/>
          <w:sz w:val="28"/>
          <w:szCs w:val="28"/>
        </w:rPr>
      </w:pPr>
      <w:r>
        <w:rPr>
          <w:rStyle w:val="Strong"/>
          <w:b w:val="0"/>
          <w:sz w:val="28"/>
          <w:szCs w:val="28"/>
        </w:rPr>
        <w:t xml:space="preserve">1.13. в части 4 статьи 33 слова: «Главой поселения» заменить словами «председателем Совета депутатов поселения».   </w:t>
      </w:r>
    </w:p>
    <w:p w:rsidR="00A96E50" w:rsidRDefault="00A96E50" w:rsidP="00390409">
      <w:pPr>
        <w:ind w:firstLine="709"/>
        <w:jc w:val="both"/>
        <w:rPr>
          <w:sz w:val="28"/>
          <w:szCs w:val="28"/>
        </w:rPr>
      </w:pPr>
    </w:p>
    <w:p w:rsidR="00A96E50" w:rsidRPr="000275FB" w:rsidRDefault="00A96E50" w:rsidP="00390409">
      <w:pPr>
        <w:ind w:firstLine="709"/>
        <w:jc w:val="both"/>
        <w:rPr>
          <w:sz w:val="28"/>
          <w:szCs w:val="28"/>
        </w:rPr>
      </w:pPr>
      <w:r w:rsidRPr="000275FB">
        <w:rPr>
          <w:sz w:val="28"/>
          <w:szCs w:val="28"/>
        </w:rPr>
        <w:t xml:space="preserve">2. </w:t>
      </w:r>
      <w:r w:rsidRPr="005B4A41">
        <w:rPr>
          <w:sz w:val="28"/>
          <w:szCs w:val="28"/>
        </w:rPr>
        <w:t>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w:t>
      </w:r>
      <w:r>
        <w:rPr>
          <w:bCs/>
          <w:sz w:val="28"/>
          <w:szCs w:val="28"/>
        </w:rPr>
        <w:t>Никольское</w:t>
      </w:r>
      <w:r w:rsidRPr="005B4A41">
        <w:rPr>
          <w:sz w:val="28"/>
          <w:szCs w:val="28"/>
        </w:rPr>
        <w:t xml:space="preserve">» путем его размещения на информационных стендах администрации поселения, а также на официальном сайте администрации муниципального образования  «Мухоршибирский район» – «мухоршибирский-район.рф» (закладка – </w:t>
      </w:r>
      <w:r>
        <w:rPr>
          <w:sz w:val="28"/>
          <w:szCs w:val="28"/>
        </w:rPr>
        <w:t>«</w:t>
      </w:r>
      <w:r w:rsidRPr="005B4A41">
        <w:rPr>
          <w:sz w:val="28"/>
          <w:szCs w:val="28"/>
        </w:rPr>
        <w:t>сельские поселения»</w:t>
      </w:r>
      <w:r>
        <w:rPr>
          <w:sz w:val="28"/>
          <w:szCs w:val="28"/>
        </w:rPr>
        <w:t>)</w:t>
      </w:r>
      <w:r w:rsidRPr="005B4A41">
        <w:rPr>
          <w:sz w:val="28"/>
          <w:szCs w:val="28"/>
        </w:rPr>
        <w:t>.</w:t>
      </w:r>
      <w:r w:rsidRPr="000275FB">
        <w:rPr>
          <w:sz w:val="28"/>
          <w:szCs w:val="28"/>
        </w:rPr>
        <w:t xml:space="preserve"> в соответствии с требованиями части 8 статьи 44 Федерального закона «Об общих принципах организации местного самоуправления в Российской Федерации» от 06.10.2003г. № 131-ФЗ, после его государственной регистрации в установленном законом порядке. </w:t>
      </w:r>
    </w:p>
    <w:p w:rsidR="00A96E50" w:rsidRPr="000275FB" w:rsidRDefault="00A96E50" w:rsidP="00390409">
      <w:pPr>
        <w:ind w:firstLine="709"/>
        <w:jc w:val="both"/>
        <w:rPr>
          <w:sz w:val="28"/>
          <w:szCs w:val="28"/>
        </w:rPr>
      </w:pPr>
      <w:r w:rsidRPr="000275FB">
        <w:rPr>
          <w:sz w:val="28"/>
          <w:szCs w:val="28"/>
        </w:rPr>
        <w:t>3. Решение вступает в силу после его официального о</w:t>
      </w:r>
      <w:r>
        <w:rPr>
          <w:sz w:val="28"/>
          <w:szCs w:val="28"/>
        </w:rPr>
        <w:t>бнарод</w:t>
      </w:r>
      <w:r w:rsidRPr="000275FB">
        <w:rPr>
          <w:sz w:val="28"/>
          <w:szCs w:val="28"/>
        </w:rPr>
        <w:t>ования</w:t>
      </w:r>
      <w:r>
        <w:rPr>
          <w:sz w:val="28"/>
          <w:szCs w:val="28"/>
        </w:rPr>
        <w:t>, а пункт 1.10. вступает в силу с 1 января 2019 года</w:t>
      </w:r>
      <w:r w:rsidRPr="000275FB">
        <w:rPr>
          <w:sz w:val="28"/>
          <w:szCs w:val="28"/>
        </w:rPr>
        <w:t xml:space="preserve">. </w:t>
      </w:r>
    </w:p>
    <w:p w:rsidR="00A96E50" w:rsidRPr="005B4A41" w:rsidRDefault="00A96E50" w:rsidP="00390409">
      <w:pPr>
        <w:ind w:firstLine="709"/>
        <w:jc w:val="both"/>
        <w:rPr>
          <w:sz w:val="28"/>
          <w:szCs w:val="28"/>
        </w:rPr>
      </w:pPr>
      <w:r w:rsidRPr="005B4A41">
        <w:rPr>
          <w:sz w:val="28"/>
          <w:szCs w:val="28"/>
        </w:rPr>
        <w:t>5. Контроль за исполнением настоящего решения оставляю за собой.</w:t>
      </w:r>
    </w:p>
    <w:p w:rsidR="00A96E50" w:rsidRDefault="00A96E50" w:rsidP="00390409">
      <w:pPr>
        <w:rPr>
          <w:sz w:val="28"/>
          <w:szCs w:val="28"/>
        </w:rPr>
      </w:pPr>
    </w:p>
    <w:p w:rsidR="00A96E50" w:rsidRDefault="00A96E50" w:rsidP="00390409">
      <w:pPr>
        <w:rPr>
          <w:sz w:val="28"/>
          <w:szCs w:val="28"/>
        </w:rPr>
      </w:pPr>
    </w:p>
    <w:p w:rsidR="00A96E50" w:rsidRDefault="00A96E50" w:rsidP="00390409">
      <w:pPr>
        <w:rPr>
          <w:sz w:val="28"/>
          <w:szCs w:val="28"/>
        </w:rPr>
      </w:pPr>
    </w:p>
    <w:p w:rsidR="00A96E50" w:rsidRDefault="00A96E50" w:rsidP="00390409">
      <w:r>
        <w:rPr>
          <w:b/>
          <w:sz w:val="28"/>
          <w:szCs w:val="28"/>
        </w:rPr>
        <w:t>Глава  МО СП «Никольское</w:t>
      </w:r>
      <w:r w:rsidRPr="005B4A41">
        <w:rPr>
          <w:b/>
          <w:sz w:val="28"/>
          <w:szCs w:val="28"/>
        </w:rPr>
        <w:t xml:space="preserve">»                           </w:t>
      </w:r>
      <w:r>
        <w:rPr>
          <w:b/>
          <w:sz w:val="28"/>
          <w:szCs w:val="28"/>
        </w:rPr>
        <w:t xml:space="preserve">                    И.А.Калашников</w:t>
      </w: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Pr="00390409" w:rsidRDefault="00A96E50" w:rsidP="00471283">
      <w:pPr>
        <w:autoSpaceDE w:val="0"/>
        <w:autoSpaceDN w:val="0"/>
        <w:adjustRightInd w:val="0"/>
        <w:rPr>
          <w:b/>
          <w:bCs/>
          <w:kern w:val="32"/>
          <w:sz w:val="28"/>
          <w:szCs w:val="28"/>
        </w:rPr>
      </w:pPr>
    </w:p>
    <w:p w:rsidR="00A96E50" w:rsidRDefault="00A96E50" w:rsidP="00BA2231">
      <w:pPr>
        <w:spacing w:after="160" w:line="259" w:lineRule="auto"/>
        <w:rPr>
          <w:b/>
          <w:bCs/>
          <w:kern w:val="32"/>
          <w:sz w:val="28"/>
          <w:szCs w:val="28"/>
        </w:rPr>
      </w:pPr>
    </w:p>
    <w:p w:rsidR="00A96E50" w:rsidRPr="00BA2231" w:rsidRDefault="00A96E50" w:rsidP="00BA2231">
      <w:pPr>
        <w:spacing w:after="160" w:line="259" w:lineRule="auto"/>
        <w:rPr>
          <w:rFonts w:ascii="Calibri" w:hAnsi="Calibri"/>
          <w:sz w:val="22"/>
          <w:szCs w:val="22"/>
          <w:lang w:eastAsia="en-US"/>
        </w:rPr>
      </w:pPr>
      <w:r>
        <w:rPr>
          <w:b/>
          <w:bCs/>
          <w:kern w:val="32"/>
          <w:sz w:val="28"/>
          <w:szCs w:val="28"/>
        </w:rPr>
        <w:t xml:space="preserve">                                                         </w:t>
      </w:r>
      <w:r w:rsidRPr="00FE3AA7">
        <w:rPr>
          <w:b/>
        </w:rPr>
        <w:t>ПРОТОКОЛ</w:t>
      </w:r>
    </w:p>
    <w:p w:rsidR="00A96E50" w:rsidRPr="00FE3AA7" w:rsidRDefault="00A96E50" w:rsidP="00815213">
      <w:pPr>
        <w:jc w:val="center"/>
        <w:rPr>
          <w:b/>
        </w:rPr>
      </w:pPr>
      <w:r w:rsidRPr="00FE3AA7">
        <w:rPr>
          <w:b/>
        </w:rPr>
        <w:t xml:space="preserve">проведения публичных слушаний по </w:t>
      </w:r>
    </w:p>
    <w:p w:rsidR="00A96E50" w:rsidRPr="00FE3AA7" w:rsidRDefault="00A96E50" w:rsidP="00815213">
      <w:pPr>
        <w:jc w:val="center"/>
        <w:rPr>
          <w:b/>
        </w:rPr>
      </w:pPr>
      <w:r w:rsidRPr="00FE3AA7">
        <w:rPr>
          <w:b/>
        </w:rPr>
        <w:t>проекту муниципального правового акта</w:t>
      </w:r>
    </w:p>
    <w:p w:rsidR="00A96E50" w:rsidRPr="00FE3AA7" w:rsidRDefault="00A96E50" w:rsidP="00815213">
      <w:pPr>
        <w:jc w:val="center"/>
        <w:rPr>
          <w:b/>
        </w:rPr>
      </w:pPr>
      <w:r w:rsidRPr="00FE3AA7">
        <w:rPr>
          <w:b/>
        </w:rPr>
        <w:t>о внесении изменений в</w:t>
      </w:r>
    </w:p>
    <w:p w:rsidR="00A96E50" w:rsidRPr="00FE3AA7" w:rsidRDefault="00A96E50" w:rsidP="00815213">
      <w:pPr>
        <w:jc w:val="center"/>
        <w:rPr>
          <w:b/>
        </w:rPr>
      </w:pPr>
      <w:r w:rsidRPr="00FE3AA7">
        <w:rPr>
          <w:b/>
        </w:rPr>
        <w:t>Устав  муниципального образования</w:t>
      </w:r>
    </w:p>
    <w:p w:rsidR="00A96E50" w:rsidRPr="00FE3AA7" w:rsidRDefault="00A96E50" w:rsidP="00815213">
      <w:pPr>
        <w:jc w:val="center"/>
        <w:rPr>
          <w:b/>
        </w:rPr>
      </w:pPr>
      <w:r>
        <w:rPr>
          <w:b/>
        </w:rPr>
        <w:t>сельского поселения «Никольское</w:t>
      </w:r>
      <w:r w:rsidRPr="00FE3AA7">
        <w:rPr>
          <w:b/>
        </w:rPr>
        <w:t>»</w:t>
      </w:r>
    </w:p>
    <w:p w:rsidR="00A96E50" w:rsidRPr="00FE3AA7" w:rsidRDefault="00A96E50" w:rsidP="00815213">
      <w:pPr>
        <w:jc w:val="center"/>
        <w:rPr>
          <w:b/>
        </w:rPr>
      </w:pPr>
      <w:r w:rsidRPr="00FE3AA7">
        <w:rPr>
          <w:b/>
        </w:rPr>
        <w:t>Мухоршибирского района</w:t>
      </w:r>
    </w:p>
    <w:p w:rsidR="00A96E50" w:rsidRPr="00FE3AA7" w:rsidRDefault="00A96E50" w:rsidP="00815213">
      <w:pPr>
        <w:jc w:val="center"/>
        <w:rPr>
          <w:b/>
        </w:rPr>
      </w:pPr>
    </w:p>
    <w:p w:rsidR="00A96E50" w:rsidRPr="00FE3AA7" w:rsidRDefault="00A96E50" w:rsidP="00815213">
      <w:pPr>
        <w:jc w:val="both"/>
        <w:rPr>
          <w:b/>
        </w:rPr>
      </w:pPr>
      <w:r>
        <w:rPr>
          <w:b/>
        </w:rPr>
        <w:t>«10</w:t>
      </w:r>
      <w:r w:rsidRPr="00FE3AA7">
        <w:rPr>
          <w:b/>
        </w:rPr>
        <w:t xml:space="preserve">» </w:t>
      </w:r>
      <w:r>
        <w:rPr>
          <w:b/>
        </w:rPr>
        <w:t>июля  2018</w:t>
      </w:r>
      <w:r w:rsidRPr="00FE3AA7">
        <w:rPr>
          <w:b/>
        </w:rPr>
        <w:t xml:space="preserve"> года                               </w:t>
      </w:r>
      <w:r>
        <w:rPr>
          <w:b/>
        </w:rPr>
        <w:t xml:space="preserve">                                                             с. Никольск</w:t>
      </w:r>
    </w:p>
    <w:p w:rsidR="00A96E50" w:rsidRPr="00FE3AA7" w:rsidRDefault="00A96E50" w:rsidP="00815213">
      <w:pPr>
        <w:jc w:val="both"/>
        <w:rPr>
          <w:b/>
        </w:rPr>
      </w:pPr>
    </w:p>
    <w:p w:rsidR="00A96E50" w:rsidRPr="00FE3AA7" w:rsidRDefault="00A96E50" w:rsidP="00815213">
      <w:pPr>
        <w:jc w:val="both"/>
      </w:pPr>
      <w:r>
        <w:rPr>
          <w:b/>
        </w:rPr>
        <w:t>Председательствующий: Калашников И.А.</w:t>
      </w:r>
      <w:r w:rsidRPr="00FE3AA7">
        <w:t>– глава муниципального образов</w:t>
      </w:r>
      <w:r>
        <w:t>ания сельское поселение «Никольское</w:t>
      </w:r>
      <w:r w:rsidRPr="00FE3AA7">
        <w:t>», председатель Совета депутатов сельского поселения.</w:t>
      </w:r>
    </w:p>
    <w:p w:rsidR="00A96E50" w:rsidRPr="00FE3AA7" w:rsidRDefault="00A96E50" w:rsidP="00815213">
      <w:pPr>
        <w:jc w:val="both"/>
      </w:pPr>
      <w:r w:rsidRPr="00FE3AA7">
        <w:rPr>
          <w:b/>
        </w:rPr>
        <w:t xml:space="preserve">Секретарь: </w:t>
      </w:r>
      <w:r>
        <w:t>Варфоломеева Т.С. – специалист сельского поселения «Никольское</w:t>
      </w:r>
      <w:r w:rsidRPr="00FE3AA7">
        <w:t>»</w:t>
      </w:r>
      <w:r>
        <w:t>.</w:t>
      </w:r>
    </w:p>
    <w:p w:rsidR="00A96E50" w:rsidRPr="00FE3AA7" w:rsidRDefault="00A96E50" w:rsidP="00815213">
      <w:pPr>
        <w:jc w:val="both"/>
      </w:pPr>
      <w:r w:rsidRPr="00FE3AA7">
        <w:rPr>
          <w:b/>
        </w:rPr>
        <w:t xml:space="preserve">Присутствовали: </w:t>
      </w:r>
      <w:r>
        <w:t>всего 17</w:t>
      </w:r>
      <w:r w:rsidRPr="00FE3AA7">
        <w:t xml:space="preserve"> человек, в том числе: глава се</w:t>
      </w:r>
      <w:r>
        <w:t>льского поселения Калашников И.А.,  специалисты администрации Варфоломеева Т.С., Болонева П.И., Никитинва Т.М., Калашникова Н.Т. директор Никольской СОШ, Брылёва Л.Е. зав. Никольским детским садом «Улыбка», Брылёва А.И. председатель Совета ветеранов, Бурдуковская Н.А. директор Никольского СДК, Брылёва Н.А. зав. Никольской сельской библиотекой, депутаты Совета депутатов поселения Свинкина В.Г., Козлов А.З., Брылёв Л.П., Варфоломеева В.В., Бодрова П.А., Матвеева О.А., Соковикова Г.М., Косяков А.Н..</w:t>
      </w:r>
    </w:p>
    <w:p w:rsidR="00A96E50" w:rsidRPr="00FE3AA7" w:rsidRDefault="00A96E50" w:rsidP="00815213">
      <w:pPr>
        <w:jc w:val="both"/>
      </w:pPr>
    </w:p>
    <w:p w:rsidR="00A96E50" w:rsidRPr="00FE3AA7" w:rsidRDefault="00A96E50" w:rsidP="00815213">
      <w:pPr>
        <w:jc w:val="both"/>
      </w:pPr>
      <w:r w:rsidRPr="00FE3AA7">
        <w:rPr>
          <w:b/>
        </w:rPr>
        <w:t>Повестка дня:</w:t>
      </w:r>
      <w:r w:rsidRPr="00FE3AA7">
        <w:t xml:space="preserve"> </w:t>
      </w:r>
    </w:p>
    <w:p w:rsidR="00A96E50" w:rsidRPr="00FE3AA7" w:rsidRDefault="00A96E50" w:rsidP="00815213">
      <w:pPr>
        <w:jc w:val="both"/>
      </w:pPr>
      <w:r w:rsidRPr="00FE3AA7">
        <w:t>1. О проекте муниципального правового акта о внесении изменений в Устав муниципального образова</w:t>
      </w:r>
      <w:r>
        <w:t>ния сельского поселения «Никольское</w:t>
      </w:r>
      <w:r w:rsidRPr="00FE3AA7">
        <w:t>».</w:t>
      </w:r>
    </w:p>
    <w:p w:rsidR="00A96E50" w:rsidRPr="00FE3AA7" w:rsidRDefault="00A96E50" w:rsidP="00815213">
      <w:pPr>
        <w:jc w:val="both"/>
      </w:pPr>
      <w:r w:rsidRPr="00FE3AA7">
        <w:t>2. Прения.</w:t>
      </w:r>
    </w:p>
    <w:p w:rsidR="00A96E50" w:rsidRPr="00FE3AA7" w:rsidRDefault="00A96E50" w:rsidP="00815213">
      <w:pPr>
        <w:jc w:val="both"/>
      </w:pPr>
      <w:r w:rsidRPr="00FE3AA7">
        <w:t>3. Принятие итогового документа по результатам публичных слушаний.</w:t>
      </w:r>
    </w:p>
    <w:p w:rsidR="00A96E50" w:rsidRPr="00FE3AA7" w:rsidRDefault="00A96E50" w:rsidP="00815213">
      <w:pPr>
        <w:jc w:val="both"/>
      </w:pPr>
    </w:p>
    <w:p w:rsidR="00A96E50" w:rsidRPr="00FE3AA7" w:rsidRDefault="00A96E50" w:rsidP="00815213">
      <w:pPr>
        <w:jc w:val="both"/>
      </w:pPr>
      <w:r w:rsidRPr="00FE3AA7">
        <w:t xml:space="preserve">Утвержден регламент: докладчику – 15 минут, прения – до 5-ти минут. </w:t>
      </w:r>
    </w:p>
    <w:p w:rsidR="00A96E50" w:rsidRPr="00FE3AA7" w:rsidRDefault="00A96E50" w:rsidP="00815213">
      <w:pPr>
        <w:jc w:val="both"/>
        <w:rPr>
          <w:b/>
        </w:rPr>
      </w:pPr>
    </w:p>
    <w:p w:rsidR="00A96E50" w:rsidRPr="00FE3AA7" w:rsidRDefault="00A96E50" w:rsidP="00815213">
      <w:pPr>
        <w:jc w:val="both"/>
        <w:rPr>
          <w:b/>
        </w:rPr>
      </w:pPr>
      <w:r w:rsidRPr="00FE3AA7">
        <w:rPr>
          <w:b/>
        </w:rPr>
        <w:t>Слушали:</w:t>
      </w:r>
    </w:p>
    <w:p w:rsidR="00A96E50" w:rsidRPr="00FE3AA7" w:rsidRDefault="00A96E50" w:rsidP="00815213">
      <w:pPr>
        <w:jc w:val="both"/>
      </w:pPr>
      <w:r>
        <w:t>Калашникова И.А.</w:t>
      </w:r>
      <w:r w:rsidRPr="00FE3AA7">
        <w:t xml:space="preserve"> – главу сельского поселения, председателя Совета депутатов. Пояснил, что в целях приведения Устава муниципального образова</w:t>
      </w:r>
      <w:r>
        <w:t>ния сельского поселения «Никольское</w:t>
      </w:r>
      <w:r w:rsidRPr="00FE3AA7">
        <w:t xml:space="preserve">» в соответствие с Федеральным законом от 06.10.2003г. № 131-ФЗ «Об общих принципах организации местного самоуправления в Российской Федерации» в Устав сельского поселения необходимо внести изменения. </w:t>
      </w:r>
    </w:p>
    <w:p w:rsidR="00A96E50" w:rsidRPr="00FE3AA7" w:rsidRDefault="00A96E50" w:rsidP="00815213">
      <w:pPr>
        <w:jc w:val="both"/>
      </w:pPr>
      <w:r w:rsidRPr="00FE3AA7">
        <w:rPr>
          <w:b/>
        </w:rPr>
        <w:t>По первому вопросу</w:t>
      </w:r>
      <w:r>
        <w:t>:   Калашников И.А.</w:t>
      </w:r>
      <w:r w:rsidRPr="00FE3AA7">
        <w:t xml:space="preserve"> -  председатель Совета депутатов.</w:t>
      </w:r>
    </w:p>
    <w:p w:rsidR="00A96E50" w:rsidRPr="00FE3AA7" w:rsidRDefault="00A96E50" w:rsidP="00815213">
      <w:pPr>
        <w:jc w:val="both"/>
      </w:pPr>
      <w:r>
        <w:t>«19</w:t>
      </w:r>
      <w:r w:rsidRPr="00FE3AA7">
        <w:t xml:space="preserve">» </w:t>
      </w:r>
      <w:r>
        <w:t>июня 2018</w:t>
      </w:r>
      <w:r w:rsidRPr="00FE3AA7">
        <w:t>г. решением Совета д</w:t>
      </w:r>
      <w:r>
        <w:t>епутатов сельского поселения № 3</w:t>
      </w:r>
      <w:r w:rsidRPr="00FE3AA7">
        <w:t xml:space="preserve"> принят проект муниципального правового акта о внесении изменений   в   Устав сельского поселения, который обнародован пут</w:t>
      </w:r>
      <w:r>
        <w:t>ем размещения на стенде</w:t>
      </w:r>
      <w:r w:rsidRPr="00FE3AA7">
        <w:t xml:space="preserve"> администра</w:t>
      </w:r>
      <w:r>
        <w:t>ции сельского поселения «20</w:t>
      </w:r>
      <w:r w:rsidRPr="00FE3AA7">
        <w:t xml:space="preserve">» </w:t>
      </w:r>
      <w:r>
        <w:t>июня 2018</w:t>
      </w:r>
      <w:r w:rsidRPr="00FE3AA7">
        <w:t xml:space="preserve">г. В соответствии со ст.28 Федерального закона «Об общих принципах организации местного самоуправления в Российской Федерации» от 06.10.2003г. № 131-ФЗ возникла необходимость в проведении публичных слушаний. </w:t>
      </w:r>
    </w:p>
    <w:p w:rsidR="00A96E50" w:rsidRPr="00FE3AA7" w:rsidRDefault="00A96E50" w:rsidP="00815213">
      <w:pPr>
        <w:jc w:val="both"/>
      </w:pPr>
      <w:r w:rsidRPr="00FE3AA7">
        <w:t>Оглашается решение Совета де</w:t>
      </w:r>
      <w:r>
        <w:t>путатов сельского поселения № 3 от «19</w:t>
      </w:r>
      <w:r w:rsidRPr="00FE3AA7">
        <w:t xml:space="preserve">» </w:t>
      </w:r>
      <w:r>
        <w:t>июня 2018</w:t>
      </w:r>
      <w:r w:rsidRPr="00FE3AA7">
        <w:t>г. о проекте муниципального правового акта о внесении изменений   в   Устав сельского поселения.</w:t>
      </w:r>
    </w:p>
    <w:p w:rsidR="00A96E50" w:rsidRPr="00FE3AA7" w:rsidRDefault="00A96E50" w:rsidP="00815213">
      <w:pPr>
        <w:jc w:val="both"/>
      </w:pPr>
      <w:r w:rsidRPr="00FE3AA7">
        <w:t>Вопросов нет.</w:t>
      </w:r>
    </w:p>
    <w:p w:rsidR="00A96E50" w:rsidRPr="00FE3AA7" w:rsidRDefault="00A96E50" w:rsidP="00815213">
      <w:pPr>
        <w:autoSpaceDE w:val="0"/>
        <w:autoSpaceDN w:val="0"/>
        <w:adjustRightInd w:val="0"/>
        <w:jc w:val="both"/>
      </w:pPr>
      <w:r w:rsidRPr="00FE3AA7">
        <w:rPr>
          <w:b/>
        </w:rPr>
        <w:t>По второму вопросу</w:t>
      </w:r>
      <w:r>
        <w:t>: выступающих в прениях не было.</w:t>
      </w:r>
    </w:p>
    <w:p w:rsidR="00A96E50" w:rsidRPr="00FE3AA7" w:rsidRDefault="00A96E50" w:rsidP="00815213">
      <w:pPr>
        <w:autoSpaceDE w:val="0"/>
        <w:autoSpaceDN w:val="0"/>
        <w:adjustRightInd w:val="0"/>
        <w:ind w:firstLine="540"/>
        <w:jc w:val="both"/>
        <w:rPr>
          <w:rFonts w:ascii="Arial" w:hAnsi="Arial" w:cs="Arial"/>
        </w:rPr>
      </w:pPr>
    </w:p>
    <w:p w:rsidR="00A96E50" w:rsidRPr="00FE3AA7" w:rsidRDefault="00A96E50" w:rsidP="00815213">
      <w:pPr>
        <w:jc w:val="both"/>
      </w:pPr>
      <w:r w:rsidRPr="00FE3AA7">
        <w:rPr>
          <w:b/>
        </w:rPr>
        <w:t>По третьему вопросу</w:t>
      </w:r>
      <w:r>
        <w:t xml:space="preserve"> выступил Калашников И.А.</w:t>
      </w:r>
      <w:r w:rsidRPr="00FE3AA7">
        <w:t xml:space="preserve"> – председатель Совета депутатов. По итогам обсуждения проекта решения Совета депу</w:t>
      </w:r>
      <w:r>
        <w:t>татов сельского поселения от «19</w:t>
      </w:r>
      <w:r w:rsidRPr="00FE3AA7">
        <w:t xml:space="preserve">» </w:t>
      </w:r>
      <w:r>
        <w:t>июня 2018г. № 3</w:t>
      </w:r>
      <w:r w:rsidRPr="00FE3AA7">
        <w:t xml:space="preserve"> о принятии и обнародовании проекта муниципального правового акта о внесении изменений в Устав муниципального обр</w:t>
      </w:r>
      <w:r>
        <w:t>азования сельского поселения «Никольское</w:t>
      </w:r>
      <w:r w:rsidRPr="00FE3AA7">
        <w:t>»  участники публичных слушаний рекомендуют главе муниципального образова</w:t>
      </w:r>
      <w:r>
        <w:t>ния сельского поселения «Никольское</w:t>
      </w:r>
      <w:r w:rsidRPr="00FE3AA7">
        <w:t>»:</w:t>
      </w:r>
    </w:p>
    <w:p w:rsidR="00A96E50" w:rsidRPr="00FE3AA7" w:rsidRDefault="00A96E50" w:rsidP="00815213">
      <w:pPr>
        <w:jc w:val="both"/>
      </w:pPr>
      <w:r w:rsidRPr="00FE3AA7">
        <w:t xml:space="preserve">         Утвердить проект муниципального правового акта о внесении изменений в   Устав муниципального образова</w:t>
      </w:r>
      <w:r>
        <w:t>ния сельского поселения «Никольское</w:t>
      </w:r>
      <w:r w:rsidRPr="00FE3AA7">
        <w:t>», принятый решением Совета депу</w:t>
      </w:r>
      <w:r>
        <w:t>татов сельского поселения от «19</w:t>
      </w:r>
      <w:r w:rsidRPr="00FE3AA7">
        <w:t xml:space="preserve">» </w:t>
      </w:r>
      <w:r>
        <w:t>июня 2018г. № 3</w:t>
      </w:r>
      <w:r w:rsidRPr="00FE3AA7">
        <w:t>.</w:t>
      </w:r>
    </w:p>
    <w:p w:rsidR="00A96E50" w:rsidRPr="00FE3AA7" w:rsidRDefault="00A96E50" w:rsidP="00815213">
      <w:pPr>
        <w:jc w:val="both"/>
      </w:pPr>
      <w:r w:rsidRPr="00FE3AA7">
        <w:t xml:space="preserve">   </w:t>
      </w:r>
    </w:p>
    <w:p w:rsidR="00A96E50" w:rsidRPr="00FE3AA7" w:rsidRDefault="00A96E50" w:rsidP="00815213">
      <w:pPr>
        <w:jc w:val="both"/>
      </w:pPr>
    </w:p>
    <w:p w:rsidR="00A96E50" w:rsidRPr="00FE3AA7" w:rsidRDefault="00A96E50" w:rsidP="00815213">
      <w:pPr>
        <w:jc w:val="both"/>
      </w:pPr>
      <w:r w:rsidRPr="00FE3AA7">
        <w:t>Вопрос ставится на голосование.</w:t>
      </w:r>
    </w:p>
    <w:p w:rsidR="00A96E50" w:rsidRPr="00FE3AA7" w:rsidRDefault="00A96E50" w:rsidP="00815213">
      <w:pPr>
        <w:jc w:val="both"/>
      </w:pPr>
      <w:r w:rsidRPr="00FE3AA7">
        <w:t>«За» проголосовали единогласно.</w:t>
      </w:r>
    </w:p>
    <w:p w:rsidR="00A96E50" w:rsidRPr="00FE3AA7" w:rsidRDefault="00A96E50" w:rsidP="00815213">
      <w:pPr>
        <w:jc w:val="both"/>
      </w:pPr>
      <w:r w:rsidRPr="00FE3AA7">
        <w:t>Против и воздержавшихся нет.</w:t>
      </w:r>
    </w:p>
    <w:p w:rsidR="00A96E50" w:rsidRPr="00FE3AA7" w:rsidRDefault="00A96E50" w:rsidP="00815213">
      <w:pPr>
        <w:jc w:val="both"/>
      </w:pPr>
      <w:r w:rsidRPr="00FE3AA7">
        <w:t xml:space="preserve"> </w:t>
      </w:r>
    </w:p>
    <w:p w:rsidR="00A96E50" w:rsidRPr="00FE3AA7" w:rsidRDefault="00A96E50" w:rsidP="00815213">
      <w:pPr>
        <w:jc w:val="both"/>
      </w:pPr>
    </w:p>
    <w:p w:rsidR="00A96E50" w:rsidRPr="00FE3AA7" w:rsidRDefault="00A96E50" w:rsidP="00815213">
      <w:pPr>
        <w:jc w:val="both"/>
      </w:pPr>
    </w:p>
    <w:p w:rsidR="00A96E50" w:rsidRPr="00FE3AA7" w:rsidRDefault="00A96E50" w:rsidP="00815213">
      <w:pPr>
        <w:jc w:val="both"/>
      </w:pPr>
    </w:p>
    <w:p w:rsidR="00A96E50" w:rsidRPr="00FE3AA7" w:rsidRDefault="00A96E50" w:rsidP="00815213">
      <w:pPr>
        <w:jc w:val="both"/>
      </w:pPr>
      <w:r w:rsidRPr="00FE3AA7">
        <w:t xml:space="preserve">Председательствующий:                                                   </w:t>
      </w:r>
      <w:r>
        <w:t xml:space="preserve"> И.А.Калашников</w:t>
      </w:r>
      <w:r w:rsidRPr="00FE3AA7">
        <w:t xml:space="preserve">          </w:t>
      </w:r>
    </w:p>
    <w:p w:rsidR="00A96E50" w:rsidRPr="00FE3AA7" w:rsidRDefault="00A96E50" w:rsidP="00815213">
      <w:pPr>
        <w:jc w:val="both"/>
      </w:pPr>
    </w:p>
    <w:p w:rsidR="00A96E50" w:rsidRPr="00FE3AA7" w:rsidRDefault="00A96E50" w:rsidP="00815213">
      <w:pPr>
        <w:jc w:val="both"/>
      </w:pPr>
      <w:r w:rsidRPr="00FE3AA7">
        <w:t xml:space="preserve">Секретарь:                                                                           </w:t>
      </w:r>
      <w:r>
        <w:t xml:space="preserve"> Т.С.Варфоломеева</w:t>
      </w:r>
      <w:r w:rsidRPr="00FE3AA7">
        <w:t xml:space="preserve">           </w:t>
      </w:r>
    </w:p>
    <w:p w:rsidR="00A96E50" w:rsidRPr="00FE3AA7" w:rsidRDefault="00A96E50" w:rsidP="00815213">
      <w:pPr>
        <w:jc w:val="center"/>
        <w:rPr>
          <w:b/>
        </w:rPr>
      </w:pPr>
    </w:p>
    <w:p w:rsidR="00A96E50" w:rsidRPr="00FE3AA7" w:rsidRDefault="00A96E50" w:rsidP="00815213">
      <w:pPr>
        <w:jc w:val="center"/>
        <w:rPr>
          <w:b/>
        </w:rPr>
      </w:pPr>
    </w:p>
    <w:p w:rsidR="00A96E50" w:rsidRPr="00FE3AA7" w:rsidRDefault="00A96E50" w:rsidP="00815213">
      <w:pPr>
        <w:jc w:val="center"/>
        <w:rPr>
          <w:b/>
        </w:rPr>
      </w:pPr>
    </w:p>
    <w:p w:rsidR="00A96E50" w:rsidRPr="00FE3AA7" w:rsidRDefault="00A96E50" w:rsidP="00815213"/>
    <w:p w:rsidR="00A96E50" w:rsidRPr="00FE3AA7"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Pr="00FE3AA7" w:rsidRDefault="00A96E50" w:rsidP="00815213"/>
    <w:p w:rsidR="00A96E50" w:rsidRPr="00FE3AA7"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Pr="00FE3AA7" w:rsidRDefault="00A96E50" w:rsidP="00815213"/>
    <w:tbl>
      <w:tblPr>
        <w:tblW w:w="0" w:type="auto"/>
        <w:tblInd w:w="108" w:type="dxa"/>
        <w:tblLook w:val="00A0"/>
      </w:tblPr>
      <w:tblGrid>
        <w:gridCol w:w="4591"/>
        <w:gridCol w:w="4773"/>
      </w:tblGrid>
      <w:tr w:rsidR="00A96E50" w:rsidRPr="00C34814" w:rsidTr="00F40787">
        <w:trPr>
          <w:trHeight w:val="2694"/>
        </w:trPr>
        <w:tc>
          <w:tcPr>
            <w:tcW w:w="4591" w:type="dxa"/>
          </w:tcPr>
          <w:p w:rsidR="00A96E50" w:rsidRPr="00C34814" w:rsidRDefault="00A96E50" w:rsidP="00F40787">
            <w:pPr>
              <w:jc w:val="center"/>
              <w:rPr>
                <w:b/>
              </w:rPr>
            </w:pPr>
            <w:r w:rsidRPr="00C34814">
              <w:rPr>
                <w:b/>
              </w:rPr>
              <w:t>Администрация</w:t>
            </w:r>
          </w:p>
          <w:p w:rsidR="00A96E50" w:rsidRPr="00C34814" w:rsidRDefault="00A96E50" w:rsidP="00F40787">
            <w:pPr>
              <w:jc w:val="center"/>
              <w:rPr>
                <w:b/>
              </w:rPr>
            </w:pPr>
            <w:r w:rsidRPr="00C34814">
              <w:rPr>
                <w:b/>
              </w:rPr>
              <w:t>муниципального образования</w:t>
            </w:r>
          </w:p>
          <w:p w:rsidR="00A96E50" w:rsidRPr="00C34814" w:rsidRDefault="00A96E50" w:rsidP="00F40787">
            <w:pPr>
              <w:jc w:val="center"/>
              <w:rPr>
                <w:b/>
              </w:rPr>
            </w:pPr>
            <w:r w:rsidRPr="00C34814">
              <w:rPr>
                <w:b/>
              </w:rPr>
              <w:t>сельского поселения</w:t>
            </w:r>
          </w:p>
          <w:p w:rsidR="00A96E50" w:rsidRPr="00C34814" w:rsidRDefault="00A96E50" w:rsidP="00F40787">
            <w:pPr>
              <w:jc w:val="center"/>
              <w:rPr>
                <w:b/>
              </w:rPr>
            </w:pPr>
            <w:r>
              <w:rPr>
                <w:b/>
              </w:rPr>
              <w:t>«Никольское</w:t>
            </w:r>
            <w:r w:rsidRPr="00C34814">
              <w:rPr>
                <w:b/>
              </w:rPr>
              <w:t>»</w:t>
            </w:r>
          </w:p>
          <w:p w:rsidR="00A96E50" w:rsidRPr="00C34814" w:rsidRDefault="00A96E50" w:rsidP="00F40787">
            <w:pPr>
              <w:jc w:val="center"/>
              <w:rPr>
                <w:b/>
              </w:rPr>
            </w:pPr>
            <w:r w:rsidRPr="00C34814">
              <w:rPr>
                <w:b/>
              </w:rPr>
              <w:t>Мухоршибирского района</w:t>
            </w:r>
          </w:p>
          <w:p w:rsidR="00A96E50" w:rsidRPr="00C34814" w:rsidRDefault="00A96E50" w:rsidP="00F40787">
            <w:pPr>
              <w:jc w:val="center"/>
              <w:rPr>
                <w:b/>
              </w:rPr>
            </w:pPr>
            <w:r w:rsidRPr="00C34814">
              <w:rPr>
                <w:b/>
              </w:rPr>
              <w:t xml:space="preserve">Республики Бурятия  </w:t>
            </w:r>
          </w:p>
          <w:p w:rsidR="00A96E50" w:rsidRPr="00C34814" w:rsidRDefault="00A96E50" w:rsidP="00F40787">
            <w:pPr>
              <w:jc w:val="center"/>
              <w:rPr>
                <w:b/>
              </w:rPr>
            </w:pPr>
            <w:r>
              <w:rPr>
                <w:b/>
              </w:rPr>
              <w:t>671352, с. Никольск</w:t>
            </w:r>
            <w:r w:rsidRPr="00C34814">
              <w:rPr>
                <w:b/>
              </w:rPr>
              <w:t>,</w:t>
            </w:r>
          </w:p>
          <w:p w:rsidR="00A96E50" w:rsidRPr="00C34814" w:rsidRDefault="00A96E50" w:rsidP="00F40787">
            <w:pPr>
              <w:jc w:val="center"/>
              <w:rPr>
                <w:b/>
              </w:rPr>
            </w:pPr>
            <w:r w:rsidRPr="00C34814">
              <w:rPr>
                <w:b/>
              </w:rPr>
              <w:t xml:space="preserve"> ул. Ленина</w:t>
            </w:r>
            <w:r>
              <w:rPr>
                <w:b/>
              </w:rPr>
              <w:t>, 26а</w:t>
            </w:r>
          </w:p>
          <w:p w:rsidR="00A96E50" w:rsidRPr="00C34814" w:rsidRDefault="00A96E50" w:rsidP="00F40787">
            <w:pPr>
              <w:jc w:val="center"/>
              <w:rPr>
                <w:b/>
              </w:rPr>
            </w:pPr>
            <w:r>
              <w:rPr>
                <w:b/>
              </w:rPr>
              <w:t>тел. факс 8 (30143) 27-3-72</w:t>
            </w:r>
          </w:p>
          <w:p w:rsidR="00A96E50" w:rsidRPr="00C34814" w:rsidRDefault="00A96E50" w:rsidP="00F40787">
            <w:pPr>
              <w:jc w:val="center"/>
              <w:rPr>
                <w:b/>
              </w:rPr>
            </w:pPr>
            <w:r>
              <w:rPr>
                <w:b/>
              </w:rPr>
              <w:t xml:space="preserve">   «     </w:t>
            </w:r>
            <w:r w:rsidRPr="00C34814">
              <w:rPr>
                <w:b/>
              </w:rPr>
              <w:t xml:space="preserve">» </w:t>
            </w:r>
            <w:r>
              <w:rPr>
                <w:b/>
              </w:rPr>
              <w:t>июля 2018</w:t>
            </w:r>
            <w:r w:rsidRPr="00C34814">
              <w:rPr>
                <w:b/>
              </w:rPr>
              <w:t>г.</w:t>
            </w:r>
          </w:p>
          <w:p w:rsidR="00A96E50" w:rsidRPr="00C34814" w:rsidRDefault="00A96E50" w:rsidP="008D58F9">
            <w:pPr>
              <w:jc w:val="center"/>
              <w:rPr>
                <w:b/>
              </w:rPr>
            </w:pPr>
            <w:r>
              <w:rPr>
                <w:b/>
              </w:rPr>
              <w:t>№ 82</w:t>
            </w:r>
            <w:r w:rsidRPr="00C34814">
              <w:rPr>
                <w:b/>
              </w:rPr>
              <w:t xml:space="preserve">                                                                               </w:t>
            </w:r>
          </w:p>
        </w:tc>
        <w:tc>
          <w:tcPr>
            <w:tcW w:w="4773" w:type="dxa"/>
          </w:tcPr>
          <w:p w:rsidR="00A96E50" w:rsidRPr="00C34814" w:rsidRDefault="00A96E50" w:rsidP="00F40787">
            <w:pPr>
              <w:jc w:val="center"/>
              <w:rPr>
                <w:b/>
              </w:rPr>
            </w:pPr>
            <w:r w:rsidRPr="00C34814">
              <w:rPr>
                <w:b/>
              </w:rPr>
              <w:t>Управление Министерства</w:t>
            </w:r>
          </w:p>
          <w:p w:rsidR="00A96E50" w:rsidRPr="00C34814" w:rsidRDefault="00A96E50" w:rsidP="00F40787">
            <w:pPr>
              <w:jc w:val="center"/>
              <w:rPr>
                <w:b/>
              </w:rPr>
            </w:pPr>
            <w:r w:rsidRPr="00C34814">
              <w:rPr>
                <w:b/>
              </w:rPr>
              <w:t>Юстиции Российской Федерации по Республике Бурятия</w:t>
            </w:r>
          </w:p>
          <w:p w:rsidR="00A96E50" w:rsidRPr="00C34814" w:rsidRDefault="00A96E50" w:rsidP="00F40787">
            <w:pPr>
              <w:tabs>
                <w:tab w:val="left" w:pos="1220"/>
              </w:tabs>
              <w:jc w:val="center"/>
              <w:rPr>
                <w:b/>
              </w:rPr>
            </w:pPr>
          </w:p>
          <w:p w:rsidR="00A96E50" w:rsidRPr="00C34814" w:rsidRDefault="00A96E50" w:rsidP="007E000F">
            <w:pPr>
              <w:tabs>
                <w:tab w:val="left" w:pos="1220"/>
              </w:tabs>
              <w:jc w:val="center"/>
            </w:pPr>
            <w:r w:rsidRPr="00C34814">
              <w:rPr>
                <w:b/>
              </w:rPr>
              <w:t>От главы муниципального образова</w:t>
            </w:r>
            <w:r>
              <w:rPr>
                <w:b/>
              </w:rPr>
              <w:t>ния сельского поселения «Никольское» Калашникова Игоря Анатольевича</w:t>
            </w:r>
          </w:p>
        </w:tc>
      </w:tr>
    </w:tbl>
    <w:p w:rsidR="00A96E50" w:rsidRPr="00C34814" w:rsidRDefault="00A96E50" w:rsidP="00815213">
      <w:pPr>
        <w:jc w:val="center"/>
      </w:pPr>
      <w:r w:rsidRPr="00C34814">
        <w:rPr>
          <w:b/>
        </w:rPr>
        <w:t>ЗАЯВЛЕНИЕ</w:t>
      </w:r>
    </w:p>
    <w:p w:rsidR="00A96E50" w:rsidRPr="00C34814" w:rsidRDefault="00A96E50" w:rsidP="00815213">
      <w:pPr>
        <w:jc w:val="center"/>
      </w:pPr>
      <w:r w:rsidRPr="00C34814">
        <w:t>о государственной регистрации муниципального</w:t>
      </w:r>
    </w:p>
    <w:p w:rsidR="00A96E50" w:rsidRPr="00C34814" w:rsidRDefault="00A96E50" w:rsidP="00815213">
      <w:pPr>
        <w:jc w:val="center"/>
      </w:pPr>
      <w:r w:rsidRPr="00C34814">
        <w:t xml:space="preserve">правового акта о внесении изменений </w:t>
      </w:r>
    </w:p>
    <w:p w:rsidR="00A96E50" w:rsidRPr="00C34814" w:rsidRDefault="00A96E50" w:rsidP="00815213">
      <w:pPr>
        <w:jc w:val="center"/>
      </w:pPr>
      <w:r w:rsidRPr="00C34814">
        <w:t>в Устав муниципального образования сельского поселения</w:t>
      </w:r>
    </w:p>
    <w:p w:rsidR="00A96E50" w:rsidRPr="00C34814" w:rsidRDefault="00A96E50" w:rsidP="00815213">
      <w:pPr>
        <w:jc w:val="center"/>
      </w:pPr>
    </w:p>
    <w:p w:rsidR="00A96E50" w:rsidRPr="00C34814" w:rsidRDefault="00A96E50" w:rsidP="00815213">
      <w:pPr>
        <w:jc w:val="both"/>
      </w:pPr>
      <w:r w:rsidRPr="00C34814">
        <w:t xml:space="preserve">       В соответствии со ст. 3 Федерального закона от 21.07.2005г. № 97-ФЗ «О государственной регистрации уставов муниципальных образований» прошу зарегистрировать муниципальный правовой акт о внесении изменений и дополнений в Устав муниципального образова</w:t>
      </w:r>
      <w:r>
        <w:t xml:space="preserve">ния сельское поселение «Никольское» </w:t>
      </w:r>
      <w:r w:rsidRPr="00C34814">
        <w:t>принятый  решением  Совета депутатов  сел</w:t>
      </w:r>
      <w:r>
        <w:t>ьского поселения  «Никольское» «20</w:t>
      </w:r>
      <w:r w:rsidRPr="00C34814">
        <w:t xml:space="preserve">» </w:t>
      </w:r>
      <w:r>
        <w:t>июля 2018г. за № 9</w:t>
      </w:r>
    </w:p>
    <w:p w:rsidR="00A96E50" w:rsidRPr="00C34814" w:rsidRDefault="00A96E50" w:rsidP="00815213">
      <w:pPr>
        <w:shd w:val="clear" w:color="auto" w:fill="FFFFFF"/>
        <w:jc w:val="both"/>
        <w:rPr>
          <w:color w:val="000000"/>
        </w:rPr>
      </w:pPr>
      <w:r w:rsidRPr="00C34814">
        <w:rPr>
          <w:b/>
        </w:rPr>
        <w:t xml:space="preserve">        </w:t>
      </w:r>
      <w:r w:rsidRPr="00C34814">
        <w:rPr>
          <w:color w:val="000000"/>
        </w:rPr>
        <w:t>Споров административно-территориального характера с другими муниципальными образованиями не имеется.</w:t>
      </w:r>
    </w:p>
    <w:p w:rsidR="00A96E50" w:rsidRPr="00C34814" w:rsidRDefault="00A96E50" w:rsidP="00815213">
      <w:pPr>
        <w:jc w:val="both"/>
        <w:rPr>
          <w:b/>
        </w:rPr>
      </w:pPr>
    </w:p>
    <w:p w:rsidR="00A96E50" w:rsidRPr="00C34814" w:rsidRDefault="00A96E50" w:rsidP="00815213">
      <w:pPr>
        <w:jc w:val="both"/>
      </w:pPr>
      <w:r w:rsidRPr="00C34814">
        <w:rPr>
          <w:b/>
        </w:rPr>
        <w:t xml:space="preserve">       Приложение: </w:t>
      </w:r>
    </w:p>
    <w:p w:rsidR="00A96E50" w:rsidRPr="00C34814" w:rsidRDefault="00A96E50" w:rsidP="00815213">
      <w:pPr>
        <w:jc w:val="both"/>
      </w:pPr>
      <w:r w:rsidRPr="00C34814">
        <w:t xml:space="preserve">        справка об обнародовании проекта муниципального правового акта о </w:t>
      </w:r>
      <w:r>
        <w:t>внесении изменений  и дополнений  в  Устав в 1-ом экземпляре на 1-м листе</w:t>
      </w:r>
      <w:r w:rsidRPr="00C34814">
        <w:t>;</w:t>
      </w:r>
    </w:p>
    <w:p w:rsidR="00A96E50" w:rsidRPr="00C34814" w:rsidRDefault="00A96E50" w:rsidP="00815213">
      <w:pPr>
        <w:jc w:val="both"/>
      </w:pPr>
      <w:r w:rsidRPr="00C34814">
        <w:t xml:space="preserve">        пр</w:t>
      </w:r>
      <w:r>
        <w:t>отокол публичных слушаний от «10</w:t>
      </w:r>
      <w:r w:rsidRPr="00C34814">
        <w:t xml:space="preserve">» </w:t>
      </w:r>
      <w:r>
        <w:t>июля 2018г. (1 экз.) на 2</w:t>
      </w:r>
      <w:r w:rsidRPr="00C34814">
        <w:t>-х листах;</w:t>
      </w:r>
    </w:p>
    <w:p w:rsidR="00A96E50" w:rsidRPr="00C34814" w:rsidRDefault="00A96E50" w:rsidP="00815213">
      <w:pPr>
        <w:jc w:val="both"/>
      </w:pPr>
      <w:r w:rsidRPr="00C34814">
        <w:t xml:space="preserve">        решение об утверждении муниципального правового акта о в</w:t>
      </w:r>
      <w:r>
        <w:t>несении изменений и дополнений  в Устав от «20</w:t>
      </w:r>
      <w:r w:rsidRPr="00C34814">
        <w:t xml:space="preserve">» </w:t>
      </w:r>
      <w:r>
        <w:t>июля 2018г. за № 9 (2 экз.) на 12-ти</w:t>
      </w:r>
      <w:r w:rsidRPr="00C34814">
        <w:t xml:space="preserve"> листах; </w:t>
      </w:r>
    </w:p>
    <w:p w:rsidR="00A96E50" w:rsidRPr="00C34814" w:rsidRDefault="00A96E50" w:rsidP="00815213">
      <w:pPr>
        <w:jc w:val="both"/>
      </w:pPr>
      <w:r w:rsidRPr="00C34814">
        <w:t xml:space="preserve">        </w:t>
      </w:r>
      <w:r>
        <w:t>выписка из  протокола  № 4</w:t>
      </w:r>
      <w:r w:rsidRPr="00C34814">
        <w:t xml:space="preserve"> заседания Совета депу</w:t>
      </w:r>
      <w:r>
        <w:t>татов сельского поселения от «20</w:t>
      </w:r>
      <w:r w:rsidRPr="00C34814">
        <w:t xml:space="preserve">» </w:t>
      </w:r>
      <w:r>
        <w:t>июля 2018г. (1 экз.) на 1-м листе;</w:t>
      </w:r>
    </w:p>
    <w:p w:rsidR="00A96E50" w:rsidRPr="00C34814" w:rsidRDefault="00A96E50" w:rsidP="00815213">
      <w:pPr>
        <w:jc w:val="both"/>
      </w:pPr>
      <w:r w:rsidRPr="00C34814">
        <w:t xml:space="preserve">        электронный вариант решений и протоколов.</w:t>
      </w:r>
    </w:p>
    <w:p w:rsidR="00A96E50" w:rsidRPr="00C34814" w:rsidRDefault="00A96E50" w:rsidP="00815213">
      <w:pPr>
        <w:jc w:val="both"/>
        <w:rPr>
          <w:b/>
        </w:rPr>
      </w:pPr>
      <w:r w:rsidRPr="00C34814">
        <w:t xml:space="preserve">        </w:t>
      </w:r>
    </w:p>
    <w:p w:rsidR="00A96E50" w:rsidRDefault="00A96E50" w:rsidP="00815213">
      <w:pPr>
        <w:jc w:val="both"/>
        <w:rPr>
          <w:b/>
        </w:rPr>
      </w:pPr>
    </w:p>
    <w:p w:rsidR="00A96E50" w:rsidRDefault="00A96E50" w:rsidP="00815213">
      <w:pPr>
        <w:jc w:val="both"/>
        <w:rPr>
          <w:b/>
        </w:rPr>
      </w:pPr>
    </w:p>
    <w:p w:rsidR="00A96E50" w:rsidRPr="00C34814" w:rsidRDefault="00A96E50" w:rsidP="00815213">
      <w:pPr>
        <w:jc w:val="both"/>
        <w:rPr>
          <w:b/>
        </w:rPr>
      </w:pPr>
      <w:r w:rsidRPr="00C34814">
        <w:rPr>
          <w:b/>
        </w:rPr>
        <w:t>Глава муниципального образования</w:t>
      </w:r>
    </w:p>
    <w:p w:rsidR="00A96E50" w:rsidRPr="00C34814" w:rsidRDefault="00A96E50" w:rsidP="00815213">
      <w:pPr>
        <w:jc w:val="both"/>
        <w:rPr>
          <w:b/>
        </w:rPr>
      </w:pPr>
      <w:r>
        <w:rPr>
          <w:b/>
        </w:rPr>
        <w:t>сельское поселение «Никольское</w:t>
      </w:r>
      <w:r w:rsidRPr="00C34814">
        <w:rPr>
          <w:b/>
        </w:rPr>
        <w:t xml:space="preserve">»                                      </w:t>
      </w:r>
      <w:r>
        <w:rPr>
          <w:b/>
        </w:rPr>
        <w:t xml:space="preserve">               И.А.Калашников</w:t>
      </w:r>
    </w:p>
    <w:p w:rsidR="00A96E50" w:rsidRPr="00C34814" w:rsidRDefault="00A96E50" w:rsidP="00815213">
      <w:pPr>
        <w:ind w:left="-284" w:firstLine="284"/>
        <w:rPr>
          <w:b/>
        </w:rPr>
      </w:pPr>
    </w:p>
    <w:p w:rsidR="00A96E50" w:rsidRPr="00C34814" w:rsidRDefault="00A96E50" w:rsidP="00396F62">
      <w:pPr>
        <w:ind w:left="-284" w:firstLine="284"/>
        <w:rPr>
          <w:b/>
        </w:rPr>
      </w:pPr>
      <w:r w:rsidRPr="00C34814">
        <w:rPr>
          <w:b/>
        </w:rPr>
        <w:t xml:space="preserve">   </w:t>
      </w:r>
      <w:r>
        <w:rPr>
          <w:b/>
        </w:rPr>
        <w:t xml:space="preserve"> </w:t>
      </w:r>
    </w:p>
    <w:p w:rsidR="00A96E50" w:rsidRDefault="00A96E50" w:rsidP="00815213">
      <w:pPr>
        <w:jc w:val="both"/>
        <w:rPr>
          <w:b/>
        </w:rPr>
      </w:pPr>
    </w:p>
    <w:p w:rsidR="00A96E50" w:rsidRPr="00C34814" w:rsidRDefault="00A96E50" w:rsidP="00815213">
      <w:pPr>
        <w:jc w:val="both"/>
        <w:rPr>
          <w:b/>
        </w:rPr>
      </w:pPr>
      <w:r w:rsidRPr="00C34814">
        <w:rPr>
          <w:b/>
        </w:rPr>
        <w:t>Заявление и прилагаемые документы принял:</w:t>
      </w:r>
    </w:p>
    <w:p w:rsidR="00A96E50" w:rsidRPr="00C34814" w:rsidRDefault="00A96E50" w:rsidP="00815213">
      <w:pPr>
        <w:jc w:val="both"/>
        <w:rPr>
          <w:b/>
        </w:rPr>
      </w:pPr>
      <w:r w:rsidRPr="00C34814">
        <w:rPr>
          <w:b/>
        </w:rPr>
        <w:t>_______________________      __________________     ___________________</w:t>
      </w:r>
    </w:p>
    <w:p w:rsidR="00A96E50" w:rsidRPr="00C34814" w:rsidRDefault="00A96E50" w:rsidP="00815213">
      <w:pPr>
        <w:jc w:val="both"/>
        <w:rPr>
          <w:b/>
        </w:rPr>
      </w:pPr>
      <w:r w:rsidRPr="00C34814">
        <w:rPr>
          <w:b/>
        </w:rPr>
        <w:t xml:space="preserve">          </w:t>
      </w:r>
      <w:r w:rsidRPr="00C34814">
        <w:t>(должность)                                        (ФИО)                                 (подпись)</w:t>
      </w:r>
      <w:r w:rsidRPr="00C34814">
        <w:rPr>
          <w:b/>
        </w:rPr>
        <w:t xml:space="preserve"> </w:t>
      </w:r>
    </w:p>
    <w:p w:rsidR="00A96E50" w:rsidRPr="00C34814" w:rsidRDefault="00A96E50" w:rsidP="00815213">
      <w:pPr>
        <w:shd w:val="clear" w:color="auto" w:fill="FFFFFF"/>
        <w:jc w:val="center"/>
        <w:rPr>
          <w:color w:val="000000"/>
        </w:rPr>
      </w:pPr>
    </w:p>
    <w:p w:rsidR="00A96E50" w:rsidRPr="00C34814" w:rsidRDefault="00A96E50" w:rsidP="00815213">
      <w:pPr>
        <w:shd w:val="clear" w:color="auto" w:fill="FFFFFF"/>
        <w:jc w:val="center"/>
        <w:rPr>
          <w:color w:val="000000"/>
        </w:rPr>
      </w:pPr>
    </w:p>
    <w:p w:rsidR="00A96E50" w:rsidRPr="00C34814" w:rsidRDefault="00A96E50" w:rsidP="00815213"/>
    <w:p w:rsidR="00A96E50" w:rsidRDefault="00A96E50" w:rsidP="00815213">
      <w:pPr>
        <w:shd w:val="clear" w:color="auto" w:fill="FFFFFF"/>
        <w:jc w:val="center"/>
        <w:rPr>
          <w:color w:val="000000"/>
        </w:rPr>
      </w:pPr>
    </w:p>
    <w:p w:rsidR="00A96E50" w:rsidRDefault="00A96E50" w:rsidP="00815213">
      <w:pPr>
        <w:shd w:val="clear" w:color="auto" w:fill="FFFFFF"/>
        <w:jc w:val="center"/>
        <w:rPr>
          <w:color w:val="000000"/>
        </w:rPr>
      </w:pPr>
    </w:p>
    <w:p w:rsidR="00A96E50" w:rsidRDefault="00A96E50" w:rsidP="00815213">
      <w:pPr>
        <w:shd w:val="clear" w:color="auto" w:fill="FFFFFF"/>
        <w:jc w:val="center"/>
        <w:rPr>
          <w:color w:val="000000"/>
        </w:rPr>
      </w:pPr>
    </w:p>
    <w:p w:rsidR="00A96E50" w:rsidRDefault="00A96E50" w:rsidP="00815213">
      <w:pPr>
        <w:shd w:val="clear" w:color="auto" w:fill="FFFFFF"/>
        <w:jc w:val="center"/>
        <w:rPr>
          <w:color w:val="000000"/>
        </w:rPr>
      </w:pPr>
    </w:p>
    <w:p w:rsidR="00A96E50" w:rsidRDefault="00A96E50" w:rsidP="00815213">
      <w:pPr>
        <w:shd w:val="clear" w:color="auto" w:fill="FFFFFF"/>
        <w:jc w:val="center"/>
        <w:rPr>
          <w:color w:val="000000"/>
        </w:rPr>
      </w:pPr>
    </w:p>
    <w:p w:rsidR="00A96E50" w:rsidRPr="00111A53" w:rsidRDefault="00A96E50" w:rsidP="00815213">
      <w:pPr>
        <w:shd w:val="clear" w:color="auto" w:fill="FFFFFF"/>
        <w:jc w:val="center"/>
        <w:rPr>
          <w:color w:val="000000"/>
        </w:rPr>
      </w:pPr>
      <w:r w:rsidRPr="00111A53">
        <w:rPr>
          <w:color w:val="000000"/>
        </w:rPr>
        <w:t>РЕСПУБЛИКА  БУРЯТИЯ</w:t>
      </w:r>
    </w:p>
    <w:p w:rsidR="00A96E50" w:rsidRPr="00111A53" w:rsidRDefault="00A96E50" w:rsidP="00815213">
      <w:pPr>
        <w:shd w:val="clear" w:color="auto" w:fill="FFFFFF"/>
        <w:jc w:val="center"/>
        <w:rPr>
          <w:color w:val="000000"/>
        </w:rPr>
      </w:pPr>
      <w:r w:rsidRPr="00111A53">
        <w:rPr>
          <w:color w:val="000000"/>
        </w:rPr>
        <w:t>МУХОРШИБИРСКИЙ РАЙОН</w:t>
      </w:r>
    </w:p>
    <w:p w:rsidR="00A96E50" w:rsidRPr="00111A53" w:rsidRDefault="00A96E50" w:rsidP="00815213">
      <w:pPr>
        <w:shd w:val="clear" w:color="auto" w:fill="FFFFFF"/>
        <w:jc w:val="center"/>
        <w:rPr>
          <w:color w:val="000000"/>
        </w:rPr>
      </w:pPr>
      <w:r w:rsidRPr="00111A53">
        <w:rPr>
          <w:color w:val="000000"/>
        </w:rPr>
        <w:t xml:space="preserve">АДМИНИСТРАЦИЯ МУНИЦИПАЛЬНОГО ОБРАЗОВАНИЯ </w:t>
      </w:r>
    </w:p>
    <w:p w:rsidR="00A96E50" w:rsidRPr="00111A53" w:rsidRDefault="00A96E50" w:rsidP="00815213">
      <w:pPr>
        <w:shd w:val="clear" w:color="auto" w:fill="FFFFFF"/>
        <w:jc w:val="center"/>
        <w:rPr>
          <w:color w:val="000000"/>
        </w:rPr>
      </w:pPr>
      <w:r>
        <w:rPr>
          <w:color w:val="000000"/>
        </w:rPr>
        <w:t>СЕЛЬСКОГО ПОСЕЛЕНИЯ «НИКОЛЬСКОЕ</w:t>
      </w:r>
      <w:r w:rsidRPr="00111A53">
        <w:rPr>
          <w:color w:val="000000"/>
        </w:rPr>
        <w:t>»</w:t>
      </w:r>
    </w:p>
    <w:p w:rsidR="00A96E50" w:rsidRPr="00111A53" w:rsidRDefault="00A96E50" w:rsidP="00815213">
      <w:pPr>
        <w:shd w:val="clear" w:color="auto" w:fill="FFFFFF"/>
        <w:jc w:val="center"/>
        <w:rPr>
          <w:color w:val="000000"/>
        </w:rPr>
      </w:pPr>
      <w:r w:rsidRPr="00111A53">
        <w:rPr>
          <w:color w:val="000000"/>
        </w:rPr>
        <w:t xml:space="preserve">Республика Бурятия, Мухоршибирский район, село  </w:t>
      </w:r>
    </w:p>
    <w:p w:rsidR="00A96E50" w:rsidRPr="00111A53" w:rsidRDefault="00A96E50" w:rsidP="00815213">
      <w:pPr>
        <w:shd w:val="clear" w:color="auto" w:fill="FFFFFF"/>
        <w:jc w:val="center"/>
        <w:rPr>
          <w:color w:val="000000"/>
        </w:rPr>
      </w:pPr>
      <w:r>
        <w:rPr>
          <w:color w:val="000000"/>
        </w:rPr>
        <w:t>Никольск, ул. Ленина, 26а</w:t>
      </w:r>
    </w:p>
    <w:p w:rsidR="00A96E50" w:rsidRPr="00111A53" w:rsidRDefault="00A96E50" w:rsidP="00815213">
      <w:pPr>
        <w:pBdr>
          <w:bottom w:val="single" w:sz="12" w:space="1" w:color="auto"/>
        </w:pBdr>
        <w:shd w:val="clear" w:color="auto" w:fill="FFFFFF"/>
        <w:jc w:val="center"/>
        <w:rPr>
          <w:color w:val="000000"/>
        </w:rPr>
      </w:pPr>
      <w:r>
        <w:rPr>
          <w:color w:val="000000"/>
        </w:rPr>
        <w:t>телефон 27-3-72</w:t>
      </w:r>
    </w:p>
    <w:p w:rsidR="00A96E50" w:rsidRPr="00111A53" w:rsidRDefault="00A96E50" w:rsidP="00815213">
      <w:pPr>
        <w:pBdr>
          <w:bottom w:val="single" w:sz="12" w:space="1" w:color="auto"/>
        </w:pBdr>
        <w:shd w:val="clear" w:color="auto" w:fill="FFFFFF"/>
        <w:jc w:val="center"/>
        <w:rPr>
          <w:color w:val="000000"/>
        </w:rPr>
      </w:pPr>
    </w:p>
    <w:p w:rsidR="00A96E50" w:rsidRPr="00111A53" w:rsidRDefault="00A96E50" w:rsidP="00815213">
      <w:pPr>
        <w:shd w:val="clear" w:color="auto" w:fill="FFFFFF"/>
        <w:jc w:val="center"/>
        <w:rPr>
          <w:color w:val="000000"/>
        </w:rPr>
      </w:pPr>
    </w:p>
    <w:p w:rsidR="00A96E50" w:rsidRPr="00111A53" w:rsidRDefault="00A96E50" w:rsidP="00815213">
      <w:pPr>
        <w:shd w:val="clear" w:color="auto" w:fill="FFFFFF"/>
        <w:ind w:left="2410" w:hanging="1701"/>
        <w:jc w:val="right"/>
        <w:rPr>
          <w:color w:val="000000"/>
        </w:rPr>
      </w:pPr>
      <w:r w:rsidRPr="00111A53">
        <w:rPr>
          <w:color w:val="000000"/>
        </w:rPr>
        <w:t xml:space="preserve">                                                            Управление Министерства юстиции</w:t>
      </w:r>
    </w:p>
    <w:p w:rsidR="00A96E50" w:rsidRPr="00111A53" w:rsidRDefault="00A96E50" w:rsidP="00815213">
      <w:pPr>
        <w:shd w:val="clear" w:color="auto" w:fill="FFFFFF"/>
        <w:ind w:left="2410" w:hanging="1701"/>
        <w:jc w:val="right"/>
        <w:rPr>
          <w:color w:val="000000"/>
        </w:rPr>
      </w:pPr>
      <w:r w:rsidRPr="00111A53">
        <w:rPr>
          <w:color w:val="000000"/>
        </w:rPr>
        <w:t xml:space="preserve">                                                          Российской Федерации по </w:t>
      </w:r>
    </w:p>
    <w:p w:rsidR="00A96E50" w:rsidRPr="00111A53" w:rsidRDefault="00A96E50" w:rsidP="00815213">
      <w:pPr>
        <w:shd w:val="clear" w:color="auto" w:fill="FFFFFF"/>
        <w:ind w:left="2410" w:hanging="1701"/>
        <w:jc w:val="right"/>
        <w:rPr>
          <w:color w:val="000000"/>
        </w:rPr>
      </w:pPr>
      <w:r w:rsidRPr="00111A53">
        <w:rPr>
          <w:color w:val="000000"/>
        </w:rPr>
        <w:t xml:space="preserve">                                                                                       Республике Бурятия</w:t>
      </w:r>
    </w:p>
    <w:p w:rsidR="00A96E50" w:rsidRPr="00111A53" w:rsidRDefault="00A96E50" w:rsidP="00815213">
      <w:pPr>
        <w:shd w:val="clear" w:color="auto" w:fill="FFFFFF"/>
        <w:ind w:left="2410" w:hanging="1701"/>
        <w:jc w:val="right"/>
        <w:rPr>
          <w:color w:val="000000"/>
        </w:rPr>
      </w:pPr>
    </w:p>
    <w:p w:rsidR="00A96E50" w:rsidRPr="00111A53" w:rsidRDefault="00A96E50" w:rsidP="00815213">
      <w:pPr>
        <w:shd w:val="clear" w:color="auto" w:fill="FFFFFF"/>
        <w:ind w:left="2410" w:hanging="1701"/>
        <w:jc w:val="right"/>
        <w:rPr>
          <w:color w:val="000000"/>
        </w:rPr>
      </w:pPr>
    </w:p>
    <w:p w:rsidR="00A96E50" w:rsidRPr="00111A53" w:rsidRDefault="00A96E50" w:rsidP="00815213">
      <w:pPr>
        <w:shd w:val="clear" w:color="auto" w:fill="FFFFFF"/>
        <w:ind w:left="2410" w:hanging="1701"/>
        <w:jc w:val="center"/>
        <w:rPr>
          <w:color w:val="000000"/>
        </w:rPr>
      </w:pPr>
    </w:p>
    <w:p w:rsidR="00A96E50" w:rsidRPr="00111A53" w:rsidRDefault="00A96E50" w:rsidP="00815213">
      <w:pPr>
        <w:shd w:val="clear" w:color="auto" w:fill="FFFFFF"/>
        <w:ind w:left="2410" w:hanging="1701"/>
        <w:jc w:val="center"/>
        <w:rPr>
          <w:color w:val="000000"/>
        </w:rPr>
      </w:pPr>
    </w:p>
    <w:p w:rsidR="00A96E50" w:rsidRPr="00111A53" w:rsidRDefault="00A96E50" w:rsidP="00815213">
      <w:pPr>
        <w:shd w:val="clear" w:color="auto" w:fill="FFFFFF"/>
        <w:ind w:left="2410" w:hanging="1701"/>
        <w:jc w:val="center"/>
        <w:rPr>
          <w:color w:val="000000"/>
        </w:rPr>
      </w:pPr>
      <w:r w:rsidRPr="00111A53">
        <w:rPr>
          <w:color w:val="000000"/>
        </w:rPr>
        <w:t>СПРАВКА</w:t>
      </w:r>
    </w:p>
    <w:p w:rsidR="00A96E50" w:rsidRPr="00111A53" w:rsidRDefault="00A96E50" w:rsidP="00815213">
      <w:pPr>
        <w:shd w:val="clear" w:color="auto" w:fill="FFFFFF"/>
        <w:ind w:left="2410" w:hanging="1701"/>
        <w:jc w:val="center"/>
        <w:rPr>
          <w:color w:val="000000"/>
        </w:rPr>
      </w:pPr>
    </w:p>
    <w:p w:rsidR="00A96E50" w:rsidRPr="00111A53" w:rsidRDefault="00A96E50" w:rsidP="00815213">
      <w:pPr>
        <w:shd w:val="clear" w:color="auto" w:fill="FFFFFF"/>
        <w:ind w:left="709"/>
        <w:jc w:val="both"/>
        <w:rPr>
          <w:color w:val="000000"/>
        </w:rPr>
      </w:pPr>
      <w:r w:rsidRPr="00111A53">
        <w:rPr>
          <w:color w:val="000000"/>
        </w:rPr>
        <w:t xml:space="preserve">        В соответствии с пунктом 4 статьи 44 Федерального закона «Об общих принципах организации местного самоуправления в Российской Федерации» от 06.10.2003г. № 131-ФЗ и на основании решения Совета </w:t>
      </w:r>
      <w:r>
        <w:rPr>
          <w:color w:val="000000"/>
        </w:rPr>
        <w:t>депутатов МО СП «Никольское» от «19</w:t>
      </w:r>
      <w:r w:rsidRPr="00111A53">
        <w:rPr>
          <w:color w:val="000000"/>
        </w:rPr>
        <w:t xml:space="preserve">» </w:t>
      </w:r>
      <w:r>
        <w:rPr>
          <w:color w:val="000000"/>
        </w:rPr>
        <w:t>июня 2018г. № 3</w:t>
      </w:r>
      <w:r w:rsidRPr="00111A53">
        <w:rPr>
          <w:color w:val="000000"/>
        </w:rPr>
        <w:t xml:space="preserve"> проект муниципального правового акта о внесении изменений в Устав муниципального образова</w:t>
      </w:r>
      <w:r>
        <w:rPr>
          <w:color w:val="000000"/>
        </w:rPr>
        <w:t>ния сельского поселения «Никольское</w:t>
      </w:r>
      <w:r w:rsidRPr="00111A53">
        <w:rPr>
          <w:color w:val="000000"/>
        </w:rPr>
        <w:t>» Мухоршибирского района Республики Бурятия был доведен до сведения всего н</w:t>
      </w:r>
      <w:r>
        <w:rPr>
          <w:color w:val="000000"/>
        </w:rPr>
        <w:t>аселения сельского поселения «20» июня 2018</w:t>
      </w:r>
      <w:r w:rsidRPr="00111A53">
        <w:rPr>
          <w:color w:val="000000"/>
        </w:rPr>
        <w:t>г. путем обнародования, то есть путем размещения на стендах администра</w:t>
      </w:r>
      <w:r>
        <w:rPr>
          <w:color w:val="000000"/>
        </w:rPr>
        <w:t>ции сельского поселения «Никольское», по адресу: с. Никольск</w:t>
      </w:r>
      <w:r w:rsidRPr="00111A53">
        <w:rPr>
          <w:color w:val="000000"/>
        </w:rPr>
        <w:t>, ул. Ленина</w:t>
      </w:r>
      <w:r>
        <w:rPr>
          <w:color w:val="000000"/>
        </w:rPr>
        <w:t>, дом 26а</w:t>
      </w:r>
      <w:r w:rsidRPr="00111A53">
        <w:rPr>
          <w:color w:val="000000"/>
        </w:rPr>
        <w:t>.</w:t>
      </w:r>
    </w:p>
    <w:p w:rsidR="00A96E50" w:rsidRPr="00111A53" w:rsidRDefault="00A96E50" w:rsidP="00815213">
      <w:pPr>
        <w:shd w:val="clear" w:color="auto" w:fill="FFFFFF"/>
        <w:ind w:left="709"/>
        <w:jc w:val="both"/>
        <w:rPr>
          <w:color w:val="000000"/>
        </w:rPr>
      </w:pPr>
      <w:r w:rsidRPr="00111A53">
        <w:rPr>
          <w:color w:val="000000"/>
        </w:rPr>
        <w:t xml:space="preserve">        Публичные слушания по проекту муниципального правового акта о внесении</w:t>
      </w:r>
      <w:r>
        <w:rPr>
          <w:color w:val="000000"/>
        </w:rPr>
        <w:t xml:space="preserve"> изменений в Устав проведены «10</w:t>
      </w:r>
      <w:r w:rsidRPr="00111A53">
        <w:rPr>
          <w:color w:val="000000"/>
        </w:rPr>
        <w:t xml:space="preserve">» </w:t>
      </w:r>
      <w:r>
        <w:rPr>
          <w:color w:val="000000"/>
        </w:rPr>
        <w:t xml:space="preserve"> июля 2018</w:t>
      </w:r>
      <w:r w:rsidRPr="00111A53">
        <w:rPr>
          <w:color w:val="000000"/>
        </w:rPr>
        <w:t>г. в администрации сельского поселения. Протокол публичны</w:t>
      </w:r>
      <w:r>
        <w:rPr>
          <w:color w:val="000000"/>
        </w:rPr>
        <w:t>х слушаний также обнародован «11</w:t>
      </w:r>
      <w:r w:rsidRPr="00111A53">
        <w:rPr>
          <w:color w:val="000000"/>
        </w:rPr>
        <w:t xml:space="preserve">» </w:t>
      </w:r>
      <w:r>
        <w:rPr>
          <w:color w:val="000000"/>
        </w:rPr>
        <w:t>июля 2018</w:t>
      </w:r>
      <w:r w:rsidRPr="00111A53">
        <w:rPr>
          <w:color w:val="000000"/>
        </w:rPr>
        <w:t>г. путем размещения на стендах в здании администрации сельс</w:t>
      </w:r>
      <w:r>
        <w:rPr>
          <w:color w:val="000000"/>
        </w:rPr>
        <w:t>кого поселения по адресу: с. Никольск</w:t>
      </w:r>
      <w:r w:rsidRPr="00111A53">
        <w:rPr>
          <w:color w:val="000000"/>
        </w:rPr>
        <w:t>, ул. Ленина</w:t>
      </w:r>
      <w:r>
        <w:rPr>
          <w:color w:val="000000"/>
        </w:rPr>
        <w:t>, дом 26а</w:t>
      </w:r>
      <w:r w:rsidRPr="00111A53">
        <w:rPr>
          <w:color w:val="000000"/>
        </w:rPr>
        <w:t>.</w:t>
      </w:r>
    </w:p>
    <w:p w:rsidR="00A96E50" w:rsidRPr="00111A53" w:rsidRDefault="00A96E50" w:rsidP="00815213">
      <w:pPr>
        <w:shd w:val="clear" w:color="auto" w:fill="FFFFFF"/>
        <w:ind w:left="709"/>
        <w:jc w:val="both"/>
        <w:rPr>
          <w:color w:val="000000"/>
        </w:rPr>
      </w:pPr>
    </w:p>
    <w:p w:rsidR="00A96E50" w:rsidRPr="00111A53" w:rsidRDefault="00A96E50" w:rsidP="00815213">
      <w:pPr>
        <w:shd w:val="clear" w:color="auto" w:fill="FFFFFF"/>
        <w:ind w:left="709"/>
        <w:jc w:val="both"/>
        <w:rPr>
          <w:color w:val="000000"/>
        </w:rPr>
      </w:pPr>
    </w:p>
    <w:p w:rsidR="00A96E50" w:rsidRPr="00111A53" w:rsidRDefault="00A96E50" w:rsidP="00815213">
      <w:pPr>
        <w:shd w:val="clear" w:color="auto" w:fill="FFFFFF"/>
        <w:jc w:val="both"/>
        <w:rPr>
          <w:color w:val="000000"/>
        </w:rPr>
      </w:pPr>
    </w:p>
    <w:p w:rsidR="00A96E50" w:rsidRPr="00111A53" w:rsidRDefault="00A96E50" w:rsidP="00815213">
      <w:pPr>
        <w:shd w:val="clear" w:color="auto" w:fill="FFFFFF"/>
        <w:jc w:val="both"/>
        <w:rPr>
          <w:color w:val="000000"/>
        </w:rPr>
      </w:pPr>
      <w:r w:rsidRPr="00111A53">
        <w:rPr>
          <w:color w:val="000000"/>
        </w:rPr>
        <w:t xml:space="preserve">Глава муниципального образования </w:t>
      </w:r>
    </w:p>
    <w:p w:rsidR="00A96E50" w:rsidRPr="00111A53" w:rsidRDefault="00A96E50" w:rsidP="00815213">
      <w:pPr>
        <w:shd w:val="clear" w:color="auto" w:fill="FFFFFF"/>
        <w:jc w:val="both"/>
        <w:rPr>
          <w:color w:val="000000"/>
        </w:rPr>
      </w:pPr>
      <w:r>
        <w:rPr>
          <w:color w:val="000000"/>
        </w:rPr>
        <w:t>сельского поселения «Никольское</w:t>
      </w:r>
      <w:r w:rsidRPr="00111A53">
        <w:rPr>
          <w:color w:val="000000"/>
        </w:rPr>
        <w:t xml:space="preserve">»                  </w:t>
      </w:r>
      <w:r>
        <w:rPr>
          <w:color w:val="000000"/>
        </w:rPr>
        <w:t xml:space="preserve">                   И.А.Калашников</w:t>
      </w:r>
      <w:r w:rsidRPr="00111A53">
        <w:rPr>
          <w:color w:val="000000"/>
        </w:rPr>
        <w:t xml:space="preserve">         </w:t>
      </w:r>
    </w:p>
    <w:p w:rsidR="00A96E50" w:rsidRPr="00111A53" w:rsidRDefault="00A96E50" w:rsidP="00815213">
      <w:pPr>
        <w:shd w:val="clear" w:color="auto" w:fill="FFFFFF"/>
        <w:jc w:val="both"/>
        <w:rPr>
          <w:color w:val="000000"/>
        </w:rPr>
      </w:pPr>
      <w:r w:rsidRPr="00111A53">
        <w:rPr>
          <w:color w:val="000000"/>
        </w:rPr>
        <w:t xml:space="preserve">                                                                                                                                        </w:t>
      </w:r>
    </w:p>
    <w:p w:rsidR="00A96E50" w:rsidRPr="00111A53" w:rsidRDefault="00A96E50" w:rsidP="00815213">
      <w:pPr>
        <w:rPr>
          <w:b/>
        </w:rPr>
      </w:pPr>
      <w:r w:rsidRPr="00111A53">
        <w:rPr>
          <w:b/>
        </w:rPr>
        <w:t xml:space="preserve">       </w:t>
      </w:r>
    </w:p>
    <w:p w:rsidR="00A96E50" w:rsidRPr="00111A53" w:rsidRDefault="00A96E50" w:rsidP="00815213">
      <w:pPr>
        <w:jc w:val="center"/>
        <w:rPr>
          <w:b/>
        </w:rPr>
      </w:pPr>
    </w:p>
    <w:p w:rsidR="00A96E50" w:rsidRPr="00111A53" w:rsidRDefault="00A96E50" w:rsidP="00815213">
      <w:pPr>
        <w:jc w:val="center"/>
        <w:rPr>
          <w:b/>
        </w:rPr>
      </w:pPr>
    </w:p>
    <w:p w:rsidR="00A96E50" w:rsidRPr="00CB6727" w:rsidRDefault="00A96E50" w:rsidP="00815213">
      <w:pPr>
        <w:jc w:val="center"/>
        <w:rPr>
          <w:b/>
          <w:sz w:val="28"/>
          <w:szCs w:val="28"/>
        </w:rPr>
      </w:pPr>
    </w:p>
    <w:p w:rsidR="00A96E50" w:rsidRDefault="00A96E50" w:rsidP="00815213"/>
    <w:p w:rsidR="00A96E50" w:rsidRDefault="00A96E50" w:rsidP="00815213">
      <w:pPr>
        <w:jc w:val="center"/>
        <w:rPr>
          <w:b/>
          <w:sz w:val="28"/>
          <w:szCs w:val="28"/>
        </w:rPr>
      </w:pPr>
    </w:p>
    <w:p w:rsidR="00A96E50" w:rsidRDefault="00A96E50" w:rsidP="00050A67">
      <w:pPr>
        <w:rPr>
          <w:b/>
          <w:sz w:val="28"/>
          <w:szCs w:val="28"/>
        </w:rPr>
      </w:pPr>
    </w:p>
    <w:p w:rsidR="00A96E50" w:rsidRDefault="00A96E50" w:rsidP="00815213">
      <w:pPr>
        <w:jc w:val="center"/>
        <w:rPr>
          <w:b/>
          <w:sz w:val="28"/>
          <w:szCs w:val="28"/>
        </w:rPr>
      </w:pPr>
    </w:p>
    <w:p w:rsidR="00A96E50" w:rsidRDefault="00A96E50" w:rsidP="00407E99">
      <w:pPr>
        <w:rPr>
          <w:b/>
          <w:sz w:val="28"/>
          <w:szCs w:val="28"/>
        </w:rPr>
      </w:pPr>
    </w:p>
    <w:p w:rsidR="00A96E50" w:rsidRDefault="00A96E50" w:rsidP="00407E99">
      <w:pPr>
        <w:rPr>
          <w:b/>
        </w:rPr>
      </w:pPr>
    </w:p>
    <w:p w:rsidR="00A96E50" w:rsidRDefault="00A96E50" w:rsidP="00407E99">
      <w:pPr>
        <w:rPr>
          <w:b/>
        </w:rPr>
      </w:pPr>
      <w:r>
        <w:rPr>
          <w:b/>
        </w:rPr>
        <w:t xml:space="preserve">                               </w:t>
      </w:r>
    </w:p>
    <w:p w:rsidR="00A96E50" w:rsidRDefault="00A96E50" w:rsidP="00407E99">
      <w:pPr>
        <w:rPr>
          <w:b/>
        </w:rPr>
      </w:pPr>
    </w:p>
    <w:p w:rsidR="00A96E50" w:rsidRDefault="00A96E50" w:rsidP="00407E99">
      <w:pPr>
        <w:rPr>
          <w:b/>
        </w:rPr>
      </w:pPr>
    </w:p>
    <w:p w:rsidR="00A96E50" w:rsidRPr="00CB6727" w:rsidRDefault="00A96E50" w:rsidP="00407E99">
      <w:pPr>
        <w:rPr>
          <w:b/>
        </w:rPr>
      </w:pPr>
      <w:r>
        <w:rPr>
          <w:b/>
        </w:rPr>
        <w:t xml:space="preserve">                               </w:t>
      </w:r>
      <w:r w:rsidRPr="00CB6727">
        <w:rPr>
          <w:b/>
        </w:rPr>
        <w:t xml:space="preserve">Выписка из протокола </w:t>
      </w:r>
      <w:r>
        <w:rPr>
          <w:b/>
        </w:rPr>
        <w:t xml:space="preserve">№ 4 </w:t>
      </w:r>
      <w:r w:rsidRPr="00CB6727">
        <w:rPr>
          <w:b/>
        </w:rPr>
        <w:t>заседания Совета депутатов</w:t>
      </w:r>
    </w:p>
    <w:p w:rsidR="00A96E50" w:rsidRPr="00CB6727" w:rsidRDefault="00A96E50" w:rsidP="00815213">
      <w:pPr>
        <w:ind w:firstLine="360"/>
        <w:jc w:val="center"/>
        <w:rPr>
          <w:b/>
        </w:rPr>
      </w:pPr>
      <w:r>
        <w:rPr>
          <w:b/>
        </w:rPr>
        <w:t>сельского поселения «Никольское</w:t>
      </w:r>
      <w:r w:rsidRPr="00CB6727">
        <w:rPr>
          <w:b/>
        </w:rPr>
        <w:t>»</w:t>
      </w:r>
    </w:p>
    <w:p w:rsidR="00A96E50" w:rsidRPr="00CB6727" w:rsidRDefault="00A96E50" w:rsidP="00815213">
      <w:pPr>
        <w:ind w:firstLine="360"/>
        <w:rPr>
          <w:b/>
        </w:rPr>
      </w:pPr>
    </w:p>
    <w:p w:rsidR="00A96E50" w:rsidRPr="00CB6727" w:rsidRDefault="00A96E50" w:rsidP="00815213">
      <w:pPr>
        <w:ind w:firstLine="360"/>
        <w:rPr>
          <w:b/>
        </w:rPr>
      </w:pPr>
    </w:p>
    <w:p w:rsidR="00A96E50" w:rsidRPr="00CB6727" w:rsidRDefault="00A96E50" w:rsidP="00815213">
      <w:pPr>
        <w:ind w:firstLine="360"/>
      </w:pPr>
      <w:r>
        <w:rPr>
          <w:b/>
        </w:rPr>
        <w:t>«20» июля 2018</w:t>
      </w:r>
      <w:r w:rsidRPr="00CB6727">
        <w:rPr>
          <w:b/>
        </w:rPr>
        <w:t xml:space="preserve"> г.                                                     </w:t>
      </w:r>
      <w:r>
        <w:rPr>
          <w:b/>
        </w:rPr>
        <w:t xml:space="preserve">                                  с. Никольск</w:t>
      </w:r>
    </w:p>
    <w:p w:rsidR="00A96E50" w:rsidRPr="00CB6727" w:rsidRDefault="00A96E50" w:rsidP="00815213">
      <w:pPr>
        <w:ind w:firstLine="360"/>
        <w:jc w:val="both"/>
      </w:pPr>
      <w:r>
        <w:t>Всего депутатов – 9</w:t>
      </w:r>
      <w:r w:rsidRPr="00CB6727">
        <w:t xml:space="preserve"> человек, в том числ</w:t>
      </w:r>
      <w:r>
        <w:t>е: Козлов Алексей Захарович, Соковикова Галина Михайловна, Косяков Алексей Николаевич, Бодрова Полина Алексеевна, Брылёва Людмила Евсеевна, Варфоломеева Валентина Владимировна, Свинкина Валентина Григорьевна, Матвеева Ольга Артамоновна, Брылёв Леонид Петрович.</w:t>
      </w:r>
    </w:p>
    <w:p w:rsidR="00A96E50" w:rsidRPr="00CB6727" w:rsidRDefault="00A96E50" w:rsidP="00815213">
      <w:pPr>
        <w:jc w:val="both"/>
      </w:pPr>
      <w:r>
        <w:t xml:space="preserve">       Полномочия депутата Егорова Андрея Фёдоровича прекращены досрочно в связи со смертью.</w:t>
      </w:r>
    </w:p>
    <w:p w:rsidR="00A96E50" w:rsidRPr="00CB6727" w:rsidRDefault="00A96E50" w:rsidP="00DC21F6">
      <w:pPr>
        <w:ind w:firstLine="360"/>
        <w:jc w:val="both"/>
      </w:pPr>
      <w:r w:rsidRPr="00CB6727">
        <w:t>Присутствовал</w:t>
      </w:r>
      <w:r>
        <w:t xml:space="preserve">о – 8 депутатов,  в том числе: </w:t>
      </w:r>
      <w:r w:rsidRPr="00DC21F6">
        <w:t>Козлов Алексей Захарович, Соковикова Галина Михайловна, Косяков Алексей Николаевич, Бодрова Полина Алексеевна, Брылёва Людмила Евсеевна, Варфоломеева Валентина Владимировна, Свинкина Валентина Григорьевна,</w:t>
      </w:r>
      <w:r>
        <w:t xml:space="preserve"> Матвеева Ольга Артамоновна.</w:t>
      </w:r>
    </w:p>
    <w:p w:rsidR="00A96E50" w:rsidRDefault="00A96E50" w:rsidP="00815213">
      <w:pPr>
        <w:ind w:left="360" w:firstLine="360"/>
      </w:pPr>
    </w:p>
    <w:p w:rsidR="00A96E50" w:rsidRPr="00CB6727" w:rsidRDefault="00A96E50" w:rsidP="00815213">
      <w:pPr>
        <w:ind w:left="360" w:firstLine="360"/>
      </w:pPr>
      <w:r w:rsidRPr="00CB6727">
        <w:t xml:space="preserve">Глава </w:t>
      </w:r>
      <w:r w:rsidRPr="00CB6727">
        <w:rPr>
          <w:color w:val="000000"/>
        </w:rPr>
        <w:t>муниципального образова</w:t>
      </w:r>
      <w:r>
        <w:rPr>
          <w:color w:val="000000"/>
        </w:rPr>
        <w:t>ния сельского поселения «Никольское</w:t>
      </w:r>
      <w:r w:rsidRPr="00CB6727">
        <w:rPr>
          <w:color w:val="000000"/>
        </w:rPr>
        <w:t>»</w:t>
      </w:r>
      <w:r w:rsidRPr="00CB6727">
        <w:t>, председатель Совета депутатов с</w:t>
      </w:r>
      <w:r>
        <w:t>ельского поселения  Калашников И.А.</w:t>
      </w:r>
      <w:r w:rsidRPr="00CB6727">
        <w:t xml:space="preserve"> предлагает вниманию депутатов повестку сессии:</w:t>
      </w:r>
    </w:p>
    <w:p w:rsidR="00A96E50" w:rsidRPr="00CB6727" w:rsidRDefault="00A96E50" w:rsidP="00815213">
      <w:pPr>
        <w:numPr>
          <w:ilvl w:val="0"/>
          <w:numId w:val="1"/>
        </w:numPr>
        <w:tabs>
          <w:tab w:val="num" w:pos="644"/>
        </w:tabs>
        <w:spacing w:after="200" w:line="276" w:lineRule="auto"/>
        <w:ind w:firstLine="360"/>
      </w:pPr>
      <w:r w:rsidRPr="00CB6727">
        <w:t>Об утверждении муниципального правового акта о внесении изменений в Устав муниципального образова</w:t>
      </w:r>
      <w:r>
        <w:t>ния сельского поселения «Никольское</w:t>
      </w:r>
      <w:r w:rsidRPr="00CB6727">
        <w:t>».</w:t>
      </w:r>
    </w:p>
    <w:p w:rsidR="00A96E50" w:rsidRPr="00CB6727" w:rsidRDefault="00A96E50" w:rsidP="00815213">
      <w:pPr>
        <w:ind w:left="720"/>
      </w:pPr>
    </w:p>
    <w:p w:rsidR="00A96E50" w:rsidRPr="00CB6727" w:rsidRDefault="00A96E50" w:rsidP="00815213">
      <w:pPr>
        <w:ind w:left="720"/>
        <w:rPr>
          <w:b/>
        </w:rPr>
      </w:pPr>
      <w:r>
        <w:rPr>
          <w:b/>
        </w:rPr>
        <w:t xml:space="preserve">Калашников И.А. </w:t>
      </w:r>
      <w:r w:rsidRPr="00CB6727">
        <w:rPr>
          <w:b/>
        </w:rPr>
        <w:t>- глава сельского поселения.</w:t>
      </w:r>
    </w:p>
    <w:p w:rsidR="00A96E50" w:rsidRPr="00CB6727" w:rsidRDefault="00A96E50" w:rsidP="00815213">
      <w:pPr>
        <w:ind w:left="360" w:firstLine="360"/>
      </w:pPr>
      <w:r w:rsidRPr="00CB6727">
        <w:t>… Переходим к вопросу «Об утверждении муниципального правового акта о внесении изменений в Устав муниципального образова</w:t>
      </w:r>
      <w:r>
        <w:t>ния сельского поселения «Никольское</w:t>
      </w:r>
      <w:r w:rsidRPr="00CB6727">
        <w:t xml:space="preserve">». </w:t>
      </w:r>
    </w:p>
    <w:p w:rsidR="00A96E50" w:rsidRPr="00CB6727" w:rsidRDefault="00A96E50" w:rsidP="00815213">
      <w:pPr>
        <w:autoSpaceDE w:val="0"/>
        <w:autoSpaceDN w:val="0"/>
        <w:adjustRightInd w:val="0"/>
        <w:ind w:firstLine="540"/>
        <w:jc w:val="both"/>
      </w:pPr>
      <w:r w:rsidRPr="00CB6727">
        <w:rPr>
          <w:rFonts w:ascii="Arial" w:hAnsi="Arial" w:cs="Arial"/>
          <w:sz w:val="20"/>
          <w:szCs w:val="20"/>
        </w:rPr>
        <w:t xml:space="preserve">   </w:t>
      </w:r>
      <w:r w:rsidRPr="00CB6727">
        <w:t>…Уважаемые депут</w:t>
      </w:r>
      <w:r>
        <w:t>аты, на сессии, состоявшейся «19</w:t>
      </w:r>
      <w:r w:rsidRPr="00CB6727">
        <w:t xml:space="preserve">» </w:t>
      </w:r>
      <w:r>
        <w:t>июня  2018</w:t>
      </w:r>
      <w:r w:rsidRPr="00CB6727">
        <w:t xml:space="preserve"> г., был принят проект муниципального правового акта о внесении изменений в Устав муниципального образова</w:t>
      </w:r>
      <w:r>
        <w:t>ния сельского поселения «Никольское</w:t>
      </w:r>
      <w:r w:rsidRPr="00CB6727">
        <w:t>». Данны</w:t>
      </w:r>
      <w:r>
        <w:t>й документ был  обнародован  «20» июня 2018</w:t>
      </w:r>
      <w:r w:rsidRPr="00CB6727">
        <w:t>г. путем размещения н</w:t>
      </w:r>
      <w:r>
        <w:t>а информационном стенде</w:t>
      </w:r>
      <w:r w:rsidRPr="00CB6727">
        <w:t xml:space="preserve"> админис</w:t>
      </w:r>
      <w:r>
        <w:t>трации сельского поселения,  «10</w:t>
      </w:r>
      <w:r w:rsidRPr="00CB6727">
        <w:t xml:space="preserve">» </w:t>
      </w:r>
      <w:r>
        <w:t>июля 2018</w:t>
      </w:r>
      <w:r w:rsidRPr="00CB6727">
        <w:t xml:space="preserve">г. проведены публичные слушания по проекту муниципального правового акта о внесении изменений и дополнений в Устав. </w:t>
      </w:r>
    </w:p>
    <w:p w:rsidR="00A96E50" w:rsidRPr="00CB6727" w:rsidRDefault="00A96E50" w:rsidP="00815213">
      <w:pPr>
        <w:ind w:left="360" w:firstLine="360"/>
      </w:pPr>
      <w:r w:rsidRPr="00CB6727">
        <w:t>Протокол публичных слушаний обнаро</w:t>
      </w:r>
      <w:r>
        <w:t>дован «11</w:t>
      </w:r>
      <w:r w:rsidRPr="00CB6727">
        <w:t xml:space="preserve">» </w:t>
      </w:r>
      <w:r>
        <w:t>июля 2018</w:t>
      </w:r>
      <w:r w:rsidRPr="00CB6727">
        <w:t>г. путем размещения н</w:t>
      </w:r>
      <w:r>
        <w:t xml:space="preserve">а информационном стенде </w:t>
      </w:r>
      <w:r w:rsidRPr="00CB6727">
        <w:t xml:space="preserve"> администрации сельского поселения.  На сессию выносится вопрос об утверждении муниципального правового акта о внесении изменений в Устав муниципального образова</w:t>
      </w:r>
      <w:r>
        <w:t>ния сельского поселения «Никольское</w:t>
      </w:r>
      <w:r w:rsidRPr="00CB6727">
        <w:t>».</w:t>
      </w:r>
    </w:p>
    <w:p w:rsidR="00A96E50" w:rsidRPr="00CB6727" w:rsidRDefault="00A96E50" w:rsidP="00407E99">
      <w:pPr>
        <w:rPr>
          <w:b/>
        </w:rPr>
      </w:pPr>
      <w:r>
        <w:rPr>
          <w:b/>
        </w:rPr>
        <w:t xml:space="preserve">    Калашников И.А.</w:t>
      </w:r>
      <w:r w:rsidRPr="00CB6727">
        <w:rPr>
          <w:b/>
        </w:rPr>
        <w:t xml:space="preserve"> – глава сельского поселения.</w:t>
      </w:r>
    </w:p>
    <w:p w:rsidR="00A96E50" w:rsidRPr="00CB6727" w:rsidRDefault="00A96E50" w:rsidP="00815213">
      <w:pPr>
        <w:ind w:left="360" w:firstLine="360"/>
      </w:pPr>
      <w:r w:rsidRPr="00CB6727">
        <w:t xml:space="preserve">   … Уважаемые депутаты, поступило предложение «Принять». Ставится вопрос на голосование.</w:t>
      </w:r>
    </w:p>
    <w:p w:rsidR="00A96E50" w:rsidRPr="00CB6727" w:rsidRDefault="00A96E50" w:rsidP="00815213">
      <w:pPr>
        <w:ind w:left="360" w:firstLine="360"/>
      </w:pPr>
      <w:r>
        <w:t>Проголосовали «за» - 8</w:t>
      </w:r>
      <w:r w:rsidRPr="00CB6727">
        <w:t xml:space="preserve"> депутатов, воздержались – нет, против – нет.</w:t>
      </w:r>
    </w:p>
    <w:p w:rsidR="00A96E50" w:rsidRPr="00046356" w:rsidRDefault="00A96E50" w:rsidP="00815213">
      <w:pPr>
        <w:ind w:left="360" w:firstLine="360"/>
        <w:jc w:val="center"/>
        <w:rPr>
          <w:b/>
        </w:rPr>
      </w:pPr>
    </w:p>
    <w:p w:rsidR="00A96E50" w:rsidRPr="00CB6727" w:rsidRDefault="00A96E50" w:rsidP="00815213">
      <w:pPr>
        <w:ind w:left="360" w:firstLine="360"/>
        <w:jc w:val="center"/>
        <w:rPr>
          <w:b/>
        </w:rPr>
      </w:pPr>
      <w:r>
        <w:rPr>
          <w:b/>
        </w:rPr>
        <w:t>(Решение за № 9</w:t>
      </w:r>
      <w:bookmarkStart w:id="0" w:name="_GoBack"/>
      <w:bookmarkEnd w:id="0"/>
      <w:r>
        <w:rPr>
          <w:b/>
        </w:rPr>
        <w:t xml:space="preserve"> </w:t>
      </w:r>
      <w:r w:rsidRPr="00CB6727">
        <w:rPr>
          <w:b/>
        </w:rPr>
        <w:t>прилагается)</w:t>
      </w:r>
    </w:p>
    <w:p w:rsidR="00A96E50" w:rsidRPr="00CB6727" w:rsidRDefault="00A96E50" w:rsidP="00815213">
      <w:pPr>
        <w:ind w:left="360" w:firstLine="360"/>
      </w:pPr>
    </w:p>
    <w:p w:rsidR="00A96E50" w:rsidRPr="00CB6727" w:rsidRDefault="00A96E50" w:rsidP="00815213">
      <w:pPr>
        <w:ind w:left="360" w:firstLine="360"/>
      </w:pPr>
      <w:r w:rsidRPr="00CB6727">
        <w:t xml:space="preserve">На этом сессия Совета депутатов сельского поселения закончила свою работу. </w:t>
      </w:r>
    </w:p>
    <w:p w:rsidR="00A96E50" w:rsidRPr="00CB6727" w:rsidRDefault="00A96E50" w:rsidP="00815213">
      <w:pPr>
        <w:ind w:left="360" w:firstLine="360"/>
      </w:pPr>
    </w:p>
    <w:p w:rsidR="00A96E50" w:rsidRPr="00CB6727" w:rsidRDefault="00A96E50" w:rsidP="00815213">
      <w:pPr>
        <w:ind w:left="360" w:firstLine="360"/>
      </w:pPr>
      <w:r w:rsidRPr="00CB6727">
        <w:t xml:space="preserve">Председатель Совета депутатов  </w:t>
      </w:r>
    </w:p>
    <w:p w:rsidR="00A96E50" w:rsidRPr="00CB6727" w:rsidRDefault="00A96E50" w:rsidP="00815213">
      <w:pPr>
        <w:ind w:left="360" w:firstLine="360"/>
      </w:pPr>
      <w:r w:rsidRPr="00CB6727">
        <w:t xml:space="preserve">сельского поселения                                               </w:t>
      </w:r>
      <w:r>
        <w:t xml:space="preserve">                  И.А.Калашников</w:t>
      </w:r>
    </w:p>
    <w:p w:rsidR="00A96E50" w:rsidRPr="00CB6727" w:rsidRDefault="00A96E50" w:rsidP="00815213">
      <w:pPr>
        <w:ind w:left="360" w:firstLine="360"/>
      </w:pPr>
      <w:r w:rsidRPr="00CB6727">
        <w:t>Секретарь Совета депутатов</w:t>
      </w:r>
    </w:p>
    <w:p w:rsidR="00A96E50" w:rsidRDefault="00A96E50" w:rsidP="00050A67">
      <w:pPr>
        <w:ind w:left="360" w:firstLine="360"/>
      </w:pPr>
      <w:r w:rsidRPr="00CB6727">
        <w:t xml:space="preserve">сельского поселения                                        </w:t>
      </w:r>
      <w:r>
        <w:t xml:space="preserve">                         Т.С.Варфоломеева.</w:t>
      </w:r>
    </w:p>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rsidP="00815213"/>
    <w:p w:rsidR="00A96E50" w:rsidRDefault="00A96E50"/>
    <w:sectPr w:rsidR="00A96E50" w:rsidSect="009D59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50" w:rsidRDefault="00A96E50" w:rsidP="00815213">
      <w:r>
        <w:separator/>
      </w:r>
    </w:p>
  </w:endnote>
  <w:endnote w:type="continuationSeparator" w:id="0">
    <w:p w:rsidR="00A96E50" w:rsidRDefault="00A96E50" w:rsidP="0081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50" w:rsidRDefault="00A96E50" w:rsidP="00815213">
      <w:r>
        <w:separator/>
      </w:r>
    </w:p>
  </w:footnote>
  <w:footnote w:type="continuationSeparator" w:id="0">
    <w:p w:rsidR="00A96E50" w:rsidRDefault="00A96E50" w:rsidP="0081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E4C30"/>
    <w:lvl w:ilvl="0">
      <w:numFmt w:val="decimal"/>
      <w:lvlText w:val="*"/>
      <w:lvlJc w:val="left"/>
      <w:rPr>
        <w:rFonts w:cs="Times New Roman"/>
      </w:rPr>
    </w:lvl>
  </w:abstractNum>
  <w:abstractNum w:abstractNumId="1">
    <w:nsid w:val="0B09069E"/>
    <w:multiLevelType w:val="hybridMultilevel"/>
    <w:tmpl w:val="3B7A3D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E41309"/>
    <w:multiLevelType w:val="hybridMultilevel"/>
    <w:tmpl w:val="CCD800A6"/>
    <w:lvl w:ilvl="0" w:tplc="BBB21BAA">
      <w:start w:val="1"/>
      <w:numFmt w:val="decimal"/>
      <w:lvlText w:val="%1."/>
      <w:lvlJc w:val="left"/>
      <w:pPr>
        <w:ind w:left="1186" w:hanging="360"/>
      </w:pPr>
      <w:rPr>
        <w:rFonts w:cs="Times New Roman" w:hint="default"/>
      </w:rPr>
    </w:lvl>
    <w:lvl w:ilvl="1" w:tplc="04190019" w:tentative="1">
      <w:start w:val="1"/>
      <w:numFmt w:val="lowerLetter"/>
      <w:lvlText w:val="%2."/>
      <w:lvlJc w:val="left"/>
      <w:pPr>
        <w:ind w:left="1906" w:hanging="360"/>
      </w:pPr>
      <w:rPr>
        <w:rFonts w:cs="Times New Roman"/>
      </w:rPr>
    </w:lvl>
    <w:lvl w:ilvl="2" w:tplc="0419001B" w:tentative="1">
      <w:start w:val="1"/>
      <w:numFmt w:val="lowerRoman"/>
      <w:lvlText w:val="%3."/>
      <w:lvlJc w:val="right"/>
      <w:pPr>
        <w:ind w:left="2626" w:hanging="180"/>
      </w:pPr>
      <w:rPr>
        <w:rFonts w:cs="Times New Roman"/>
      </w:rPr>
    </w:lvl>
    <w:lvl w:ilvl="3" w:tplc="0419000F" w:tentative="1">
      <w:start w:val="1"/>
      <w:numFmt w:val="decimal"/>
      <w:lvlText w:val="%4."/>
      <w:lvlJc w:val="left"/>
      <w:pPr>
        <w:ind w:left="3346" w:hanging="360"/>
      </w:pPr>
      <w:rPr>
        <w:rFonts w:cs="Times New Roman"/>
      </w:rPr>
    </w:lvl>
    <w:lvl w:ilvl="4" w:tplc="04190019" w:tentative="1">
      <w:start w:val="1"/>
      <w:numFmt w:val="lowerLetter"/>
      <w:lvlText w:val="%5."/>
      <w:lvlJc w:val="left"/>
      <w:pPr>
        <w:ind w:left="4066" w:hanging="360"/>
      </w:pPr>
      <w:rPr>
        <w:rFonts w:cs="Times New Roman"/>
      </w:rPr>
    </w:lvl>
    <w:lvl w:ilvl="5" w:tplc="0419001B" w:tentative="1">
      <w:start w:val="1"/>
      <w:numFmt w:val="lowerRoman"/>
      <w:lvlText w:val="%6."/>
      <w:lvlJc w:val="right"/>
      <w:pPr>
        <w:ind w:left="4786" w:hanging="180"/>
      </w:pPr>
      <w:rPr>
        <w:rFonts w:cs="Times New Roman"/>
      </w:rPr>
    </w:lvl>
    <w:lvl w:ilvl="6" w:tplc="0419000F" w:tentative="1">
      <w:start w:val="1"/>
      <w:numFmt w:val="decimal"/>
      <w:lvlText w:val="%7."/>
      <w:lvlJc w:val="left"/>
      <w:pPr>
        <w:ind w:left="5506" w:hanging="360"/>
      </w:pPr>
      <w:rPr>
        <w:rFonts w:cs="Times New Roman"/>
      </w:rPr>
    </w:lvl>
    <w:lvl w:ilvl="7" w:tplc="04190019" w:tentative="1">
      <w:start w:val="1"/>
      <w:numFmt w:val="lowerLetter"/>
      <w:lvlText w:val="%8."/>
      <w:lvlJc w:val="left"/>
      <w:pPr>
        <w:ind w:left="6226" w:hanging="360"/>
      </w:pPr>
      <w:rPr>
        <w:rFonts w:cs="Times New Roman"/>
      </w:rPr>
    </w:lvl>
    <w:lvl w:ilvl="8" w:tplc="0419001B" w:tentative="1">
      <w:start w:val="1"/>
      <w:numFmt w:val="lowerRoman"/>
      <w:lvlText w:val="%9."/>
      <w:lvlJc w:val="right"/>
      <w:pPr>
        <w:ind w:left="6946" w:hanging="180"/>
      </w:pPr>
      <w:rPr>
        <w:rFonts w:cs="Times New Roman"/>
      </w:rPr>
    </w:lvl>
  </w:abstractNum>
  <w:abstractNum w:abstractNumId="3">
    <w:nsid w:val="7E902819"/>
    <w:multiLevelType w:val="hybridMultilevel"/>
    <w:tmpl w:val="F1B2C5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lvl w:ilvl="0">
        <w:numFmt w:val="bullet"/>
        <w:lvlText w:val="-"/>
        <w:legacy w:legacy="1" w:legacySpace="0" w:legacyIndent="106"/>
        <w:lvlJc w:val="left"/>
        <w:rPr>
          <w:rFonts w:ascii="Arial" w:hAnsi="Arial" w:hint="default"/>
        </w:rPr>
      </w:lvl>
    </w:lvlOverride>
  </w:num>
  <w:num w:numId="5">
    <w:abstractNumId w:val="0"/>
    <w:lvlOverride w:ilvl="0">
      <w:lvl w:ilvl="0">
        <w:numFmt w:val="bullet"/>
        <w:lvlText w:val="-"/>
        <w:legacy w:legacy="1" w:legacySpace="0" w:legacyIndent="105"/>
        <w:lvlJc w:val="left"/>
        <w:rPr>
          <w:rFonts w:ascii="Arial" w:hAnsi="Arial" w:hint="default"/>
        </w:rPr>
      </w:lvl>
    </w:lvlOverride>
  </w:num>
  <w:num w:numId="6">
    <w:abstractNumId w:val="0"/>
    <w:lvlOverride w:ilvl="0">
      <w:lvl w:ilvl="0">
        <w:numFmt w:val="bullet"/>
        <w:lvlText w:val="-"/>
        <w:legacy w:legacy="1" w:legacySpace="0" w:legacyIndent="110"/>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970"/>
    <w:rsid w:val="000067FC"/>
    <w:rsid w:val="00024A4D"/>
    <w:rsid w:val="000275FB"/>
    <w:rsid w:val="0003110E"/>
    <w:rsid w:val="00046356"/>
    <w:rsid w:val="00050A67"/>
    <w:rsid w:val="0006047F"/>
    <w:rsid w:val="000B0620"/>
    <w:rsid w:val="00111A53"/>
    <w:rsid w:val="00117C5B"/>
    <w:rsid w:val="00152C85"/>
    <w:rsid w:val="00153A0D"/>
    <w:rsid w:val="00155DCC"/>
    <w:rsid w:val="00186FFF"/>
    <w:rsid w:val="00210A61"/>
    <w:rsid w:val="002D2DA1"/>
    <w:rsid w:val="002D33F6"/>
    <w:rsid w:val="00304AB5"/>
    <w:rsid w:val="00352325"/>
    <w:rsid w:val="00390409"/>
    <w:rsid w:val="00396F62"/>
    <w:rsid w:val="003A6384"/>
    <w:rsid w:val="003C7C2F"/>
    <w:rsid w:val="003D2A95"/>
    <w:rsid w:val="003F58B9"/>
    <w:rsid w:val="003F6288"/>
    <w:rsid w:val="004064AB"/>
    <w:rsid w:val="00407E99"/>
    <w:rsid w:val="00471283"/>
    <w:rsid w:val="004D13F3"/>
    <w:rsid w:val="004D5265"/>
    <w:rsid w:val="0050357D"/>
    <w:rsid w:val="00554921"/>
    <w:rsid w:val="005B4A41"/>
    <w:rsid w:val="005B4B06"/>
    <w:rsid w:val="00650A44"/>
    <w:rsid w:val="0067035E"/>
    <w:rsid w:val="00675278"/>
    <w:rsid w:val="006B3B9F"/>
    <w:rsid w:val="006E4DD4"/>
    <w:rsid w:val="00726716"/>
    <w:rsid w:val="007468CD"/>
    <w:rsid w:val="007573C0"/>
    <w:rsid w:val="007970BA"/>
    <w:rsid w:val="007E000F"/>
    <w:rsid w:val="00815213"/>
    <w:rsid w:val="00830272"/>
    <w:rsid w:val="00867F34"/>
    <w:rsid w:val="00871B58"/>
    <w:rsid w:val="008D58F9"/>
    <w:rsid w:val="008E417A"/>
    <w:rsid w:val="009167E7"/>
    <w:rsid w:val="00950D86"/>
    <w:rsid w:val="009963AB"/>
    <w:rsid w:val="009C6C04"/>
    <w:rsid w:val="009D5933"/>
    <w:rsid w:val="009F2D22"/>
    <w:rsid w:val="009F4365"/>
    <w:rsid w:val="00A05E1F"/>
    <w:rsid w:val="00A166C7"/>
    <w:rsid w:val="00A372CA"/>
    <w:rsid w:val="00A42C1D"/>
    <w:rsid w:val="00A96E50"/>
    <w:rsid w:val="00AE672E"/>
    <w:rsid w:val="00B31E87"/>
    <w:rsid w:val="00BA2231"/>
    <w:rsid w:val="00C02377"/>
    <w:rsid w:val="00C113EF"/>
    <w:rsid w:val="00C137BF"/>
    <w:rsid w:val="00C34814"/>
    <w:rsid w:val="00C650DC"/>
    <w:rsid w:val="00C6747C"/>
    <w:rsid w:val="00C709E3"/>
    <w:rsid w:val="00C86933"/>
    <w:rsid w:val="00C9141B"/>
    <w:rsid w:val="00C949D8"/>
    <w:rsid w:val="00CA022C"/>
    <w:rsid w:val="00CB6727"/>
    <w:rsid w:val="00CE5C8B"/>
    <w:rsid w:val="00D20680"/>
    <w:rsid w:val="00D54834"/>
    <w:rsid w:val="00DA3A06"/>
    <w:rsid w:val="00DA6970"/>
    <w:rsid w:val="00DC21F6"/>
    <w:rsid w:val="00E22042"/>
    <w:rsid w:val="00E23106"/>
    <w:rsid w:val="00E41489"/>
    <w:rsid w:val="00E47C26"/>
    <w:rsid w:val="00E75873"/>
    <w:rsid w:val="00E94803"/>
    <w:rsid w:val="00E9671E"/>
    <w:rsid w:val="00EC13DE"/>
    <w:rsid w:val="00F2472B"/>
    <w:rsid w:val="00F40787"/>
    <w:rsid w:val="00F44B81"/>
    <w:rsid w:val="00F44FE6"/>
    <w:rsid w:val="00F926CC"/>
    <w:rsid w:val="00FA353A"/>
    <w:rsid w:val="00FC204F"/>
    <w:rsid w:val="00FC3F0B"/>
    <w:rsid w:val="00FE3AA7"/>
    <w:rsid w:val="00FF69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035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57D"/>
    <w:rPr>
      <w:rFonts w:ascii="Arial" w:hAnsi="Arial" w:cs="Arial"/>
      <w:b/>
      <w:bCs/>
      <w:kern w:val="32"/>
      <w:sz w:val="32"/>
      <w:szCs w:val="32"/>
      <w:lang w:eastAsia="ru-RU"/>
    </w:rPr>
  </w:style>
  <w:style w:type="character" w:styleId="Strong">
    <w:name w:val="Strong"/>
    <w:basedOn w:val="DefaultParagraphFont"/>
    <w:uiPriority w:val="99"/>
    <w:qFormat/>
    <w:rsid w:val="00815213"/>
    <w:rPr>
      <w:rFonts w:cs="Times New Roman"/>
      <w:b/>
      <w:bCs/>
    </w:rPr>
  </w:style>
  <w:style w:type="paragraph" w:styleId="ListParagraph">
    <w:name w:val="List Paragraph"/>
    <w:basedOn w:val="Normal"/>
    <w:uiPriority w:val="99"/>
    <w:qFormat/>
    <w:rsid w:val="00815213"/>
    <w:pPr>
      <w:ind w:left="720"/>
      <w:contextualSpacing/>
    </w:pPr>
  </w:style>
  <w:style w:type="paragraph" w:styleId="FootnoteText">
    <w:name w:val="footnote text"/>
    <w:basedOn w:val="Normal"/>
    <w:link w:val="FootnoteTextChar"/>
    <w:uiPriority w:val="99"/>
    <w:semiHidden/>
    <w:rsid w:val="00D20680"/>
    <w:rPr>
      <w:sz w:val="20"/>
      <w:szCs w:val="20"/>
    </w:rPr>
  </w:style>
  <w:style w:type="character" w:customStyle="1" w:styleId="FootnoteTextChar">
    <w:name w:val="Footnote Text Char"/>
    <w:basedOn w:val="DefaultParagraphFont"/>
    <w:link w:val="FootnoteText"/>
    <w:uiPriority w:val="99"/>
    <w:semiHidden/>
    <w:locked/>
    <w:rsid w:val="00D2068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20680"/>
    <w:rPr>
      <w:rFonts w:cs="Times New Roman"/>
      <w:vertAlign w:val="superscript"/>
    </w:rPr>
  </w:style>
  <w:style w:type="paragraph" w:styleId="BodyText">
    <w:name w:val="Body Text"/>
    <w:basedOn w:val="Normal"/>
    <w:link w:val="BodyTextChar"/>
    <w:uiPriority w:val="99"/>
    <w:semiHidden/>
    <w:rsid w:val="0050357D"/>
    <w:pPr>
      <w:spacing w:after="120"/>
    </w:pPr>
  </w:style>
  <w:style w:type="character" w:customStyle="1" w:styleId="BodyTextChar">
    <w:name w:val="Body Text Char"/>
    <w:basedOn w:val="DefaultParagraphFont"/>
    <w:link w:val="BodyText"/>
    <w:uiPriority w:val="99"/>
    <w:semiHidden/>
    <w:locked/>
    <w:rsid w:val="0050357D"/>
    <w:rPr>
      <w:rFonts w:ascii="Times New Roman" w:hAnsi="Times New Roman" w:cs="Times New Roman"/>
      <w:sz w:val="24"/>
      <w:szCs w:val="24"/>
      <w:lang w:eastAsia="ru-RU"/>
    </w:rPr>
  </w:style>
  <w:style w:type="character" w:styleId="Hyperlink">
    <w:name w:val="Hyperlink"/>
    <w:basedOn w:val="DefaultParagraphFont"/>
    <w:uiPriority w:val="99"/>
    <w:semiHidden/>
    <w:rsid w:val="0050357D"/>
    <w:rPr>
      <w:rFonts w:cs="Times New Roman"/>
      <w:color w:val="0000FF"/>
      <w:u w:val="single"/>
    </w:rPr>
  </w:style>
  <w:style w:type="paragraph" w:styleId="BalloonText">
    <w:name w:val="Balloon Text"/>
    <w:basedOn w:val="Normal"/>
    <w:link w:val="BalloonTextChar"/>
    <w:uiPriority w:val="99"/>
    <w:semiHidden/>
    <w:rsid w:val="002D33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33F6"/>
    <w:rPr>
      <w:rFonts w:ascii="Segoe UI" w:hAnsi="Segoe UI" w:cs="Segoe UI"/>
      <w:sz w:val="18"/>
      <w:szCs w:val="18"/>
      <w:lang w:eastAsia="ru-RU"/>
    </w:rPr>
  </w:style>
  <w:style w:type="paragraph" w:styleId="BodyTextIndent">
    <w:name w:val="Body Text Indent"/>
    <w:basedOn w:val="Normal"/>
    <w:link w:val="BodyTextIndentChar"/>
    <w:uiPriority w:val="99"/>
    <w:semiHidden/>
    <w:rsid w:val="00390409"/>
    <w:pPr>
      <w:widowControl w:val="0"/>
      <w:autoSpaceDE w:val="0"/>
      <w:autoSpaceDN w:val="0"/>
      <w:adjustRightInd w:val="0"/>
      <w:spacing w:after="120"/>
      <w:ind w:left="283"/>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390409"/>
    <w:rPr>
      <w:rFonts w:ascii="Arial" w:hAnsi="Arial" w:cs="Arial"/>
      <w:sz w:val="20"/>
      <w:szCs w:val="20"/>
      <w:lang w:eastAsia="ru-RU"/>
    </w:rPr>
  </w:style>
  <w:style w:type="paragraph" w:customStyle="1" w:styleId="ConsPlusNormal">
    <w:name w:val="ConsPlusNormal"/>
    <w:uiPriority w:val="99"/>
    <w:rsid w:val="0039040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74433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27.0.11/content/act/aaa6455f-bc50-430d-9a38-0bddb7c04285.doc" TargetMode="External"/><Relationship Id="rId3" Type="http://schemas.openxmlformats.org/officeDocument/2006/relationships/settings" Target="settings.xml"/><Relationship Id="rId7" Type="http://schemas.openxmlformats.org/officeDocument/2006/relationships/hyperlink" Target="http://172.27.0.11/content/act/6399f592-24c1-4eaf-b346-3944663043e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Documents%20and%20Settings\yuri.balkhaev.BY14-WS5-2\Local%20Settings\Temp\172.27.12.11\content\act\6d22a520-3bc8-4935-b455-e3ff0abba6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975</TotalTime>
  <Pages>12</Pages>
  <Words>3163</Words>
  <Characters>18031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27</cp:revision>
  <cp:lastPrinted>2018-07-24T06:27:00Z</cp:lastPrinted>
  <dcterms:created xsi:type="dcterms:W3CDTF">2017-05-25T00:40:00Z</dcterms:created>
  <dcterms:modified xsi:type="dcterms:W3CDTF">2018-07-24T06:30:00Z</dcterms:modified>
</cp:coreProperties>
</file>